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105E" w14:textId="77777777" w:rsidR="004F1336" w:rsidRDefault="004F1336" w:rsidP="004F1336">
      <w:pPr>
        <w:jc w:val="center"/>
        <w:rPr>
          <w:b/>
        </w:rPr>
      </w:pPr>
    </w:p>
    <w:p w14:paraId="79D9C0BC" w14:textId="77777777" w:rsidR="004F1336" w:rsidRDefault="004F1336" w:rsidP="004F1336">
      <w:pPr>
        <w:jc w:val="center"/>
        <w:rPr>
          <w:b/>
        </w:rPr>
      </w:pPr>
    </w:p>
    <w:p w14:paraId="31C3DD4A" w14:textId="77777777" w:rsidR="004F1336" w:rsidRDefault="004F1336" w:rsidP="004F1336">
      <w:pPr>
        <w:jc w:val="center"/>
        <w:rPr>
          <w:b/>
        </w:rPr>
      </w:pPr>
    </w:p>
    <w:p w14:paraId="420D366D" w14:textId="77777777" w:rsidR="004F1336" w:rsidRDefault="004F1336" w:rsidP="004F1336">
      <w:pPr>
        <w:jc w:val="center"/>
        <w:rPr>
          <w:b/>
        </w:rPr>
      </w:pPr>
    </w:p>
    <w:p w14:paraId="0FEDC593" w14:textId="77777777" w:rsidR="004F1336" w:rsidRDefault="004F1336" w:rsidP="00F44569">
      <w:pPr>
        <w:rPr>
          <w:b/>
        </w:rPr>
      </w:pPr>
    </w:p>
    <w:p w14:paraId="2FC140F1" w14:textId="77777777" w:rsidR="004F1336" w:rsidRDefault="004F1336" w:rsidP="004F1336">
      <w:pPr>
        <w:jc w:val="center"/>
        <w:rPr>
          <w:b/>
        </w:rPr>
      </w:pPr>
    </w:p>
    <w:p w14:paraId="23E51B4B" w14:textId="77777777" w:rsidR="004F1336" w:rsidRDefault="004F1336" w:rsidP="004F1336">
      <w:pPr>
        <w:jc w:val="center"/>
        <w:rPr>
          <w:b/>
        </w:rPr>
      </w:pPr>
    </w:p>
    <w:p w14:paraId="2754D980" w14:textId="77777777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Obrazac prijave</w:t>
      </w:r>
      <w:r w:rsidR="007F61B2">
        <w:rPr>
          <w:b/>
          <w:sz w:val="72"/>
        </w:rPr>
        <w:t xml:space="preserve"> programa</w:t>
      </w:r>
    </w:p>
    <w:p w14:paraId="7D28C163" w14:textId="77777777" w:rsidR="00782E66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PP 1</w:t>
      </w:r>
    </w:p>
    <w:p w14:paraId="1F8FF485" w14:textId="77777777" w:rsidR="00CA78FE" w:rsidRDefault="00CA78FE" w:rsidP="004F1336">
      <w:pPr>
        <w:jc w:val="center"/>
        <w:rPr>
          <w:b/>
          <w:sz w:val="72"/>
        </w:rPr>
      </w:pPr>
    </w:p>
    <w:p w14:paraId="70A4480A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696C8A89" w14:textId="77777777" w:rsidR="00CA78FE" w:rsidRPr="00CA78FE" w:rsidRDefault="00CA78FE" w:rsidP="00CA78FE">
      <w:pPr>
        <w:jc w:val="center"/>
        <w:rPr>
          <w:b/>
          <w:sz w:val="28"/>
        </w:rPr>
      </w:pPr>
      <w:r w:rsidRPr="00CA78FE">
        <w:rPr>
          <w:b/>
          <w:sz w:val="28"/>
        </w:rPr>
        <w:t>(Programsko područje 1)</w:t>
      </w:r>
    </w:p>
    <w:p w14:paraId="4D2B96A6" w14:textId="34CDEB37" w:rsidR="008975F7" w:rsidRDefault="00BB712D" w:rsidP="00BB712D">
      <w:pPr>
        <w:jc w:val="center"/>
      </w:pPr>
      <w:r w:rsidRPr="00BB712D">
        <w:rPr>
          <w:b/>
          <w:sz w:val="28"/>
        </w:rPr>
        <w:t>Poticanje programa bavljenja amaterskim sportom i zdravstveno usmjerenim tjelesnim vježbanjem</w:t>
      </w:r>
    </w:p>
    <w:p w14:paraId="1C3F3380" w14:textId="77777777" w:rsidR="008975F7" w:rsidRDefault="008975F7"/>
    <w:p w14:paraId="3FA77D22" w14:textId="77777777" w:rsidR="008975F7" w:rsidRDefault="008975F7"/>
    <w:p w14:paraId="17784DB5" w14:textId="77777777" w:rsidR="008975F7" w:rsidRDefault="008975F7"/>
    <w:p w14:paraId="7D49CFBF" w14:textId="77777777" w:rsidR="008975F7" w:rsidRDefault="008975F7"/>
    <w:p w14:paraId="13B3DF08" w14:textId="77777777" w:rsidR="008975F7" w:rsidRDefault="008975F7"/>
    <w:p w14:paraId="767FE722" w14:textId="77777777" w:rsidR="00067467" w:rsidRDefault="00067467" w:rsidP="00067467">
      <w:pPr>
        <w:jc w:val="center"/>
      </w:pPr>
    </w:p>
    <w:p w14:paraId="23D2EA28" w14:textId="77777777" w:rsidR="00067467" w:rsidRDefault="00067467" w:rsidP="00067467">
      <w:pPr>
        <w:jc w:val="center"/>
      </w:pPr>
    </w:p>
    <w:p w14:paraId="6D6DBC19" w14:textId="77777777" w:rsidR="008975F7" w:rsidRDefault="008975F7"/>
    <w:p w14:paraId="7922DE7C" w14:textId="77777777" w:rsidR="003E288D" w:rsidRDefault="003E288D" w:rsidP="00067467">
      <w:pPr>
        <w:jc w:val="center"/>
        <w:rPr>
          <w:b/>
        </w:rPr>
      </w:pPr>
    </w:p>
    <w:p w14:paraId="761DF498" w14:textId="77777777" w:rsidR="00ED3152" w:rsidRDefault="00ED3152" w:rsidP="00067467">
      <w:pPr>
        <w:jc w:val="center"/>
        <w:rPr>
          <w:b/>
        </w:rPr>
      </w:pPr>
    </w:p>
    <w:p w14:paraId="25D5F46F" w14:textId="1C369C7C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t>Napomena prijaviteljima</w:t>
      </w:r>
    </w:p>
    <w:p w14:paraId="1C0F08CA" w14:textId="5FC3E8FA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2935ED29" w14:textId="763D6A38" w:rsidR="00067467" w:rsidRDefault="00067467" w:rsidP="00ED3152">
      <w:pPr>
        <w:spacing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7AC42958" w14:textId="77777777" w:rsidR="00BE723D" w:rsidRPr="00067467" w:rsidRDefault="00BE723D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140591" w14:paraId="3CE60914" w14:textId="77777777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14:paraId="14D7FBDD" w14:textId="77777777" w:rsidR="00EB6BAE" w:rsidRPr="00140591" w:rsidRDefault="00EB6BAE" w:rsidP="008975F7">
            <w:pPr>
              <w:jc w:val="center"/>
              <w:rPr>
                <w:b/>
              </w:rPr>
            </w:pPr>
            <w:r w:rsidRPr="00140591">
              <w:rPr>
                <w:b/>
              </w:rPr>
              <w:t>PODACI O PRIJAVITELJU</w:t>
            </w:r>
          </w:p>
        </w:tc>
      </w:tr>
      <w:tr w:rsidR="004F1336" w:rsidRPr="00140591" w14:paraId="6A135DEA" w14:textId="77777777" w:rsidTr="007A78A3">
        <w:tc>
          <w:tcPr>
            <w:tcW w:w="562" w:type="dxa"/>
            <w:shd w:val="clear" w:color="auto" w:fill="auto"/>
          </w:tcPr>
          <w:p w14:paraId="5FF71C28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260006D8" w14:textId="77777777" w:rsidR="004F1336" w:rsidRPr="009F6476" w:rsidRDefault="004F1336" w:rsidP="007A78A3">
            <w:pPr>
              <w:rPr>
                <w:b/>
                <w:sz w:val="22"/>
                <w:szCs w:val="22"/>
              </w:rPr>
            </w:pPr>
            <w:r w:rsidRPr="009F6476">
              <w:rPr>
                <w:b/>
                <w:sz w:val="22"/>
                <w:szCs w:val="22"/>
              </w:rPr>
              <w:t>Naziv pravne osobe koja podnosi prijavu</w:t>
            </w:r>
          </w:p>
        </w:tc>
      </w:tr>
      <w:tr w:rsidR="004F1336" w:rsidRPr="00140591" w14:paraId="2635DC6F" w14:textId="77777777" w:rsidTr="007A78A3">
        <w:tc>
          <w:tcPr>
            <w:tcW w:w="562" w:type="dxa"/>
            <w:shd w:val="clear" w:color="auto" w:fill="auto"/>
          </w:tcPr>
          <w:p w14:paraId="0406C4DC" w14:textId="77777777"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12BAE026" w14:textId="77777777" w:rsidR="004F1336" w:rsidRPr="00140591" w:rsidRDefault="00AA0260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4F1336" w:rsidRPr="00140591" w14:paraId="2A2FB974" w14:textId="77777777" w:rsidTr="007A78A3">
        <w:tc>
          <w:tcPr>
            <w:tcW w:w="562" w:type="dxa"/>
            <w:shd w:val="clear" w:color="auto" w:fill="auto"/>
          </w:tcPr>
          <w:p w14:paraId="6E63E1CA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8D9E4EB" w14:textId="77777777" w:rsidR="004F1336" w:rsidRPr="00140591" w:rsidRDefault="004F1336" w:rsidP="007A78A3">
            <w:pPr>
              <w:rPr>
                <w:b/>
              </w:rPr>
            </w:pPr>
            <w:r w:rsidRPr="009F6476">
              <w:rPr>
                <w:b/>
                <w:sz w:val="22"/>
                <w:szCs w:val="22"/>
              </w:rPr>
              <w:t>OIB</w:t>
            </w:r>
          </w:p>
        </w:tc>
      </w:tr>
      <w:tr w:rsidR="004F1336" w:rsidRPr="00140591" w14:paraId="0199EF3E" w14:textId="77777777" w:rsidTr="007A78A3">
        <w:tc>
          <w:tcPr>
            <w:tcW w:w="562" w:type="dxa"/>
            <w:shd w:val="clear" w:color="auto" w:fill="auto"/>
          </w:tcPr>
          <w:p w14:paraId="03EA65D2" w14:textId="77777777"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14:paraId="5250D220" w14:textId="77777777" w:rsidR="004F1336" w:rsidRPr="00140591" w:rsidRDefault="006576DD" w:rsidP="007A78A3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E023C" w:rsidRPr="00140591" w14:paraId="4370EF23" w14:textId="77777777" w:rsidTr="00596292">
        <w:tc>
          <w:tcPr>
            <w:tcW w:w="562" w:type="dxa"/>
            <w:shd w:val="clear" w:color="auto" w:fill="auto"/>
          </w:tcPr>
          <w:p w14:paraId="1C23568A" w14:textId="77777777" w:rsidR="000E023C" w:rsidRPr="00140591" w:rsidRDefault="000E023C" w:rsidP="005962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2BBA335" w14:textId="607313CC" w:rsidR="000E023C" w:rsidRPr="009F6476" w:rsidRDefault="000E023C" w:rsidP="005962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broj</w:t>
            </w:r>
          </w:p>
        </w:tc>
      </w:tr>
      <w:tr w:rsidR="000E023C" w:rsidRPr="00140591" w14:paraId="457F1696" w14:textId="77777777" w:rsidTr="007A78A3">
        <w:tc>
          <w:tcPr>
            <w:tcW w:w="562" w:type="dxa"/>
            <w:shd w:val="clear" w:color="auto" w:fill="auto"/>
          </w:tcPr>
          <w:p w14:paraId="6A6DD5EE" w14:textId="77777777" w:rsidR="000E023C" w:rsidRPr="00140591" w:rsidRDefault="000E023C" w:rsidP="00197017"/>
        </w:tc>
        <w:tc>
          <w:tcPr>
            <w:tcW w:w="8641" w:type="dxa"/>
            <w:shd w:val="clear" w:color="auto" w:fill="FFFFCC"/>
            <w:vAlign w:val="center"/>
          </w:tcPr>
          <w:p w14:paraId="12B504A0" w14:textId="446C4361" w:rsidR="000E023C" w:rsidRDefault="000E023C" w:rsidP="007A78A3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3A91DD" w14:textId="77777777" w:rsidR="00ED3152" w:rsidRDefault="00ED3152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306"/>
        <w:gridCol w:w="1873"/>
        <w:gridCol w:w="2379"/>
      </w:tblGrid>
      <w:tr w:rsidR="00EB6BAE" w:rsidRPr="00140591" w14:paraId="00484E2D" w14:textId="77777777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14:paraId="49453D2A" w14:textId="77777777" w:rsidR="00EB6BAE" w:rsidRPr="00140591" w:rsidRDefault="00EB6BAE" w:rsidP="008975F7">
            <w:pPr>
              <w:jc w:val="center"/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PODACI O PROGRAMU</w:t>
            </w:r>
          </w:p>
        </w:tc>
      </w:tr>
      <w:tr w:rsidR="004F1336" w:rsidRPr="00140591" w14:paraId="6281A8AD" w14:textId="77777777" w:rsidTr="00C91FBE">
        <w:tc>
          <w:tcPr>
            <w:tcW w:w="562" w:type="dxa"/>
            <w:shd w:val="clear" w:color="auto" w:fill="auto"/>
            <w:vAlign w:val="center"/>
          </w:tcPr>
          <w:p w14:paraId="70EBC69F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202FBD66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Puni naziv programa</w:t>
            </w:r>
          </w:p>
        </w:tc>
      </w:tr>
      <w:tr w:rsidR="004F1336" w:rsidRPr="00140591" w14:paraId="65A4DFC5" w14:textId="77777777" w:rsidTr="00685F7D">
        <w:tc>
          <w:tcPr>
            <w:tcW w:w="562" w:type="dxa"/>
            <w:shd w:val="clear" w:color="auto" w:fill="auto"/>
          </w:tcPr>
          <w:p w14:paraId="2330DEA6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24DA4C11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320A3904" w14:textId="77777777" w:rsidTr="00C91FBE">
        <w:tc>
          <w:tcPr>
            <w:tcW w:w="562" w:type="dxa"/>
            <w:shd w:val="clear" w:color="auto" w:fill="auto"/>
            <w:vAlign w:val="center"/>
          </w:tcPr>
          <w:p w14:paraId="0129803B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30290DFC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Naziv tijela prijavitelja koje je usvojilo program i datum usvajanja</w:t>
            </w:r>
          </w:p>
        </w:tc>
      </w:tr>
      <w:tr w:rsidR="004F1336" w:rsidRPr="00140591" w14:paraId="4DD4F24E" w14:textId="77777777" w:rsidTr="00685F7D">
        <w:tc>
          <w:tcPr>
            <w:tcW w:w="562" w:type="dxa"/>
            <w:shd w:val="clear" w:color="auto" w:fill="auto"/>
          </w:tcPr>
          <w:p w14:paraId="4D3A23D5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4A7D8E9D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6DA5F19B" w14:textId="77777777" w:rsidTr="00C91FBE">
        <w:tc>
          <w:tcPr>
            <w:tcW w:w="562" w:type="dxa"/>
            <w:shd w:val="clear" w:color="auto" w:fill="auto"/>
            <w:vAlign w:val="center"/>
          </w:tcPr>
          <w:p w14:paraId="7D6068EF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76A6876A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Ukupan iznos financijskih sredstava potrebnih za provedbu programa</w:t>
            </w:r>
          </w:p>
        </w:tc>
      </w:tr>
      <w:tr w:rsidR="004F1336" w:rsidRPr="00140591" w14:paraId="2AECA476" w14:textId="77777777" w:rsidTr="00685F7D">
        <w:tc>
          <w:tcPr>
            <w:tcW w:w="562" w:type="dxa"/>
            <w:shd w:val="clear" w:color="auto" w:fill="auto"/>
          </w:tcPr>
          <w:p w14:paraId="1232AA24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3CB5F108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08F74154" w14:textId="77777777" w:rsidTr="00852625">
        <w:tc>
          <w:tcPr>
            <w:tcW w:w="562" w:type="dxa"/>
            <w:shd w:val="clear" w:color="auto" w:fill="auto"/>
          </w:tcPr>
          <w:p w14:paraId="536E1390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40F16D34" w14:textId="77777777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 xml:space="preserve">Partneri u provedbi programa </w:t>
            </w:r>
            <w:r w:rsidRPr="00140591">
              <w:rPr>
                <w:sz w:val="16"/>
                <w:szCs w:val="16"/>
              </w:rPr>
              <w:t>(ako ih ima)</w:t>
            </w:r>
          </w:p>
        </w:tc>
      </w:tr>
      <w:tr w:rsidR="004F1336" w:rsidRPr="00140591" w14:paraId="6EAB91FC" w14:textId="77777777" w:rsidTr="00685F7D">
        <w:tc>
          <w:tcPr>
            <w:tcW w:w="562" w:type="dxa"/>
            <w:shd w:val="clear" w:color="auto" w:fill="auto"/>
          </w:tcPr>
          <w:p w14:paraId="1091FA67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4B3FEE73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182DE6CB" w14:textId="77777777" w:rsidTr="00852625">
        <w:tc>
          <w:tcPr>
            <w:tcW w:w="562" w:type="dxa"/>
            <w:shd w:val="clear" w:color="auto" w:fill="auto"/>
          </w:tcPr>
          <w:p w14:paraId="470C5314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3EDBFAB6" w14:textId="3EA1FE0C" w:rsidR="004F1336" w:rsidRPr="005923E0" w:rsidRDefault="004F1336" w:rsidP="00AA0260">
            <w:pPr>
              <w:rPr>
                <w:bCs/>
                <w:sz w:val="22"/>
              </w:rPr>
            </w:pPr>
            <w:r w:rsidRPr="00140591">
              <w:rPr>
                <w:b/>
                <w:sz w:val="22"/>
              </w:rPr>
              <w:t>Područje provedbe programa</w:t>
            </w:r>
            <w:r w:rsidR="005923E0">
              <w:rPr>
                <w:bCs/>
                <w:sz w:val="22"/>
              </w:rPr>
              <w:t xml:space="preserve"> </w:t>
            </w:r>
            <w:r w:rsidR="005923E0" w:rsidRPr="005923E0">
              <w:rPr>
                <w:bCs/>
                <w:sz w:val="16"/>
                <w:szCs w:val="18"/>
              </w:rPr>
              <w:t>(navesti geografsko područje provedbe programa, grad, županija, općina itd.)</w:t>
            </w:r>
          </w:p>
        </w:tc>
      </w:tr>
      <w:tr w:rsidR="004F1336" w:rsidRPr="00140591" w14:paraId="319EAF2D" w14:textId="77777777" w:rsidTr="00685F7D">
        <w:tc>
          <w:tcPr>
            <w:tcW w:w="562" w:type="dxa"/>
            <w:shd w:val="clear" w:color="auto" w:fill="auto"/>
          </w:tcPr>
          <w:p w14:paraId="33FBC8F2" w14:textId="77777777"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14:paraId="5D58C587" w14:textId="77777777"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14:paraId="2A1BE229" w14:textId="77777777" w:rsidTr="00852625">
        <w:tc>
          <w:tcPr>
            <w:tcW w:w="562" w:type="dxa"/>
            <w:shd w:val="clear" w:color="auto" w:fill="auto"/>
          </w:tcPr>
          <w:p w14:paraId="2FB310BD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0395EFC4" w14:textId="3A76B6C2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 xml:space="preserve">Vremenski period trajanja </w:t>
            </w:r>
            <w:r w:rsidR="005923E0">
              <w:rPr>
                <w:b/>
                <w:sz w:val="22"/>
              </w:rPr>
              <w:t>s</w:t>
            </w:r>
            <w:r w:rsidRPr="00140591">
              <w:rPr>
                <w:b/>
                <w:sz w:val="22"/>
              </w:rPr>
              <w:t>portskog programa</w:t>
            </w:r>
          </w:p>
        </w:tc>
      </w:tr>
      <w:tr w:rsidR="004F1336" w:rsidRPr="00140591" w14:paraId="59330746" w14:textId="77777777" w:rsidTr="005923E0">
        <w:tc>
          <w:tcPr>
            <w:tcW w:w="562" w:type="dxa"/>
            <w:shd w:val="clear" w:color="auto" w:fill="auto"/>
          </w:tcPr>
          <w:p w14:paraId="0ABFFBF7" w14:textId="77777777" w:rsidR="004F1336" w:rsidRPr="00140591" w:rsidRDefault="004F1336" w:rsidP="008975F7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0231E7A2" w14:textId="77777777" w:rsidR="004F1336" w:rsidRPr="00140591" w:rsidRDefault="004F1336" w:rsidP="00AA0260">
            <w:pPr>
              <w:rPr>
                <w:i/>
                <w:sz w:val="22"/>
              </w:rPr>
            </w:pPr>
            <w:r w:rsidRPr="00140591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416E55F9379543A5AFB8FF74DB158207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shd w:val="clear" w:color="auto" w:fill="FFFFCC"/>
                <w:vAlign w:val="center"/>
              </w:tcPr>
              <w:p w14:paraId="4F8FEE78" w14:textId="77777777" w:rsidR="004F1336" w:rsidRPr="00140591" w:rsidRDefault="008D4F42" w:rsidP="008D4F42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1873" w:type="dxa"/>
            <w:shd w:val="clear" w:color="auto" w:fill="auto"/>
            <w:vAlign w:val="center"/>
          </w:tcPr>
          <w:p w14:paraId="5FBC4969" w14:textId="77777777" w:rsidR="004F1336" w:rsidRPr="00140591" w:rsidRDefault="004F1336" w:rsidP="00AA0260">
            <w:pPr>
              <w:rPr>
                <w:i/>
                <w:sz w:val="22"/>
              </w:rPr>
            </w:pPr>
            <w:r w:rsidRPr="00140591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F73A50A2FE048DC9CB9F55D25E4782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14:paraId="55592D7D" w14:textId="77777777" w:rsidR="004F1336" w:rsidRPr="00140591" w:rsidRDefault="008D4F42" w:rsidP="008D4F42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140591" w14:paraId="7E9D8E30" w14:textId="77777777" w:rsidTr="005923E0">
        <w:tc>
          <w:tcPr>
            <w:tcW w:w="562" w:type="dxa"/>
            <w:shd w:val="clear" w:color="auto" w:fill="auto"/>
          </w:tcPr>
          <w:p w14:paraId="15AAF3BB" w14:textId="77777777"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A55049B" w14:textId="77777777" w:rsidR="004F1336" w:rsidRPr="00140591" w:rsidRDefault="00DF7C5E" w:rsidP="00AA0260">
            <w:pPr>
              <w:rPr>
                <w:sz w:val="22"/>
              </w:rPr>
            </w:pPr>
            <w:r w:rsidRPr="00140591">
              <w:rPr>
                <w:b/>
                <w:sz w:val="22"/>
              </w:rPr>
              <w:t>Nositelj/</w:t>
            </w:r>
            <w:proofErr w:type="spellStart"/>
            <w:r w:rsidRPr="00140591">
              <w:rPr>
                <w:b/>
                <w:sz w:val="22"/>
              </w:rPr>
              <w:t>i</w:t>
            </w:r>
            <w:r w:rsidR="004F1336" w:rsidRPr="00140591">
              <w:rPr>
                <w:b/>
                <w:sz w:val="22"/>
              </w:rPr>
              <w:t>ca</w:t>
            </w:r>
            <w:proofErr w:type="spellEnd"/>
            <w:r w:rsidR="004F1336" w:rsidRPr="00140591">
              <w:rPr>
                <w:b/>
                <w:sz w:val="22"/>
              </w:rPr>
              <w:t xml:space="preserve"> programa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A9E8694" w14:textId="77777777" w:rsidR="004F1336" w:rsidRPr="00140591" w:rsidRDefault="004F1336" w:rsidP="00445447">
            <w:pPr>
              <w:jc w:val="center"/>
              <w:rPr>
                <w:sz w:val="22"/>
              </w:rPr>
            </w:pPr>
            <w:r w:rsidRPr="00140591">
              <w:rPr>
                <w:sz w:val="22"/>
              </w:rPr>
              <w:t xml:space="preserve">Zvanje </w:t>
            </w:r>
          </w:p>
        </w:tc>
      </w:tr>
      <w:tr w:rsidR="004F1336" w:rsidRPr="00140591" w14:paraId="5D8F4B05" w14:textId="77777777" w:rsidTr="005923E0">
        <w:tc>
          <w:tcPr>
            <w:tcW w:w="562" w:type="dxa"/>
            <w:shd w:val="clear" w:color="auto" w:fill="auto"/>
          </w:tcPr>
          <w:p w14:paraId="7D64D101" w14:textId="77777777" w:rsidR="004F1336" w:rsidRPr="00140591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  <w:vAlign w:val="center"/>
          </w:tcPr>
          <w:p w14:paraId="1FB30016" w14:textId="77777777" w:rsidR="004F1336" w:rsidRPr="00140591" w:rsidRDefault="00AA0260" w:rsidP="00AA0260">
            <w:pPr>
              <w:rPr>
                <w:b/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868331247"/>
            <w:placeholder>
              <w:docPart w:val="22E8744CA1FD462285EAB065512B575F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  <w:vAlign w:val="center"/>
              </w:tcPr>
              <w:p w14:paraId="3117150C" w14:textId="77777777" w:rsidR="004F1336" w:rsidRPr="00140591" w:rsidRDefault="004E71BA" w:rsidP="00445447">
                <w:pPr>
                  <w:rPr>
                    <w:b/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140591" w14:paraId="41DDDC27" w14:textId="77777777" w:rsidTr="005923E0">
        <w:tc>
          <w:tcPr>
            <w:tcW w:w="562" w:type="dxa"/>
            <w:shd w:val="clear" w:color="auto" w:fill="auto"/>
            <w:vAlign w:val="center"/>
          </w:tcPr>
          <w:p w14:paraId="5D3DDA9A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28F83358" w14:textId="24B60450"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Vo</w:t>
            </w:r>
            <w:r w:rsidR="00DF7C5E" w:rsidRPr="00140591">
              <w:rPr>
                <w:b/>
                <w:sz w:val="22"/>
              </w:rPr>
              <w:t>ditelji/</w:t>
            </w:r>
            <w:proofErr w:type="spellStart"/>
            <w:r w:rsidRPr="00140591">
              <w:rPr>
                <w:b/>
                <w:sz w:val="22"/>
              </w:rPr>
              <w:t>ice</w:t>
            </w:r>
            <w:proofErr w:type="spellEnd"/>
            <w:r w:rsidRPr="00140591">
              <w:rPr>
                <w:b/>
                <w:sz w:val="22"/>
              </w:rPr>
              <w:t xml:space="preserve"> koji će provoditi </w:t>
            </w:r>
            <w:r w:rsidR="005923E0">
              <w:rPr>
                <w:b/>
                <w:sz w:val="22"/>
              </w:rPr>
              <w:t>s</w:t>
            </w:r>
            <w:r w:rsidRPr="00140591">
              <w:rPr>
                <w:b/>
                <w:sz w:val="22"/>
              </w:rPr>
              <w:t>portski dio programa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4D671F0" w14:textId="77777777" w:rsidR="004F1336" w:rsidRPr="00140591" w:rsidRDefault="004F1336" w:rsidP="00445447">
            <w:pPr>
              <w:jc w:val="center"/>
              <w:rPr>
                <w:b/>
                <w:sz w:val="22"/>
              </w:rPr>
            </w:pPr>
            <w:r w:rsidRPr="00140591">
              <w:rPr>
                <w:sz w:val="22"/>
              </w:rPr>
              <w:t xml:space="preserve">Zvanje </w:t>
            </w:r>
          </w:p>
        </w:tc>
      </w:tr>
      <w:tr w:rsidR="004E71BA" w:rsidRPr="00140591" w14:paraId="71765B2F" w14:textId="77777777" w:rsidTr="005923E0">
        <w:tc>
          <w:tcPr>
            <w:tcW w:w="562" w:type="dxa"/>
            <w:vAlign w:val="center"/>
          </w:tcPr>
          <w:p w14:paraId="7753A772" w14:textId="77777777"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  <w:vAlign w:val="center"/>
          </w:tcPr>
          <w:p w14:paraId="5F4BB41A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797105177"/>
            <w:placeholder>
              <w:docPart w:val="9621672645DB451A972FB2813C66DC8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764934AA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14:paraId="2B24E82E" w14:textId="77777777" w:rsidTr="005923E0">
        <w:tc>
          <w:tcPr>
            <w:tcW w:w="562" w:type="dxa"/>
          </w:tcPr>
          <w:p w14:paraId="64951CF9" w14:textId="77777777"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478562E2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69119553"/>
            <w:placeholder>
              <w:docPart w:val="E35F9BCAA1884BE6BD39E31B0E40EF48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632F5D8D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14:paraId="29104F9E" w14:textId="77777777" w:rsidTr="005923E0">
        <w:tc>
          <w:tcPr>
            <w:tcW w:w="562" w:type="dxa"/>
          </w:tcPr>
          <w:p w14:paraId="41EBED26" w14:textId="77777777"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2F5ACBD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964338638"/>
            <w:placeholder>
              <w:docPart w:val="358937069F354E46834B03767CC24E23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75F091A5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14:paraId="115C8D3F" w14:textId="77777777" w:rsidTr="005923E0">
        <w:tc>
          <w:tcPr>
            <w:tcW w:w="562" w:type="dxa"/>
          </w:tcPr>
          <w:p w14:paraId="71CB30CB" w14:textId="77777777"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B1BD821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969581829"/>
            <w:placeholder>
              <w:docPart w:val="C09AC8E07A1B4DE0AA4BA0112D45CBB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163F318C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14:paraId="585DAB19" w14:textId="77777777" w:rsidTr="005923E0">
        <w:tc>
          <w:tcPr>
            <w:tcW w:w="562" w:type="dxa"/>
          </w:tcPr>
          <w:p w14:paraId="26A36502" w14:textId="77777777"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6566BD44" w14:textId="77777777"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811172805"/>
            <w:placeholder>
              <w:docPart w:val="62E0670150C54C75A8083EDCC1206FFA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3177B4BE" w14:textId="77777777"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51DCCF8F" w14:textId="77777777" w:rsidTr="005923E0">
        <w:tc>
          <w:tcPr>
            <w:tcW w:w="562" w:type="dxa"/>
          </w:tcPr>
          <w:p w14:paraId="30C402A1" w14:textId="77777777" w:rsidR="001934B1" w:rsidRPr="00140591" w:rsidRDefault="001934B1" w:rsidP="001934B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6AA5B274" w14:textId="1379E00D" w:rsidR="001934B1" w:rsidRPr="00140591" w:rsidRDefault="001934B1" w:rsidP="001934B1">
            <w:pPr>
              <w:rPr>
                <w:sz w:val="22"/>
              </w:rPr>
            </w:pPr>
            <w:r w:rsidRPr="00A54C8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4C89">
              <w:rPr>
                <w:sz w:val="22"/>
              </w:rPr>
              <w:instrText xml:space="preserve"> FORMTEXT </w:instrText>
            </w:r>
            <w:r w:rsidRPr="00A54C89">
              <w:rPr>
                <w:sz w:val="22"/>
              </w:rPr>
            </w:r>
            <w:r w:rsidRPr="00A54C89">
              <w:rPr>
                <w:sz w:val="22"/>
              </w:rPr>
              <w:fldChar w:fldCharType="separate"/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227260032"/>
            <w:placeholder>
              <w:docPart w:val="D7826DBC8F304F8BA1442BDDDB71B8A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71BBEF6B" w14:textId="34D52232" w:rsidR="001934B1" w:rsidRDefault="001934B1" w:rsidP="001934B1">
                <w:pPr>
                  <w:rPr>
                    <w:sz w:val="22"/>
                  </w:rPr>
                </w:pPr>
                <w:r w:rsidRPr="00DA568E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597CA70A" w14:textId="77777777" w:rsidTr="005923E0">
        <w:tc>
          <w:tcPr>
            <w:tcW w:w="562" w:type="dxa"/>
          </w:tcPr>
          <w:p w14:paraId="6F02FA9F" w14:textId="77777777" w:rsidR="001934B1" w:rsidRPr="00140591" w:rsidRDefault="001934B1" w:rsidP="001934B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60558FC9" w14:textId="45950F0A" w:rsidR="001934B1" w:rsidRPr="00140591" w:rsidRDefault="001934B1" w:rsidP="001934B1">
            <w:pPr>
              <w:rPr>
                <w:sz w:val="22"/>
              </w:rPr>
            </w:pPr>
            <w:r w:rsidRPr="00A54C8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4C89">
              <w:rPr>
                <w:sz w:val="22"/>
              </w:rPr>
              <w:instrText xml:space="preserve"> FORMTEXT </w:instrText>
            </w:r>
            <w:r w:rsidRPr="00A54C89">
              <w:rPr>
                <w:sz w:val="22"/>
              </w:rPr>
            </w:r>
            <w:r w:rsidRPr="00A54C89">
              <w:rPr>
                <w:sz w:val="22"/>
              </w:rPr>
              <w:fldChar w:fldCharType="separate"/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313943569"/>
            <w:placeholder>
              <w:docPart w:val="44EC679ECAB148779A8CD90D7BE987FD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4D79ECC2" w14:textId="3B134DFF" w:rsidR="001934B1" w:rsidRDefault="001934B1" w:rsidP="001934B1">
                <w:pPr>
                  <w:rPr>
                    <w:sz w:val="22"/>
                  </w:rPr>
                </w:pPr>
                <w:r w:rsidRPr="00DA568E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20801FCD" w14:textId="77777777" w:rsidTr="005923E0">
        <w:tc>
          <w:tcPr>
            <w:tcW w:w="562" w:type="dxa"/>
          </w:tcPr>
          <w:p w14:paraId="195F4BFB" w14:textId="77777777" w:rsidR="001934B1" w:rsidRPr="00140591" w:rsidRDefault="001934B1" w:rsidP="001934B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77F2AC47" w14:textId="026ED4F1" w:rsidR="001934B1" w:rsidRPr="00140591" w:rsidRDefault="001934B1" w:rsidP="001934B1">
            <w:pPr>
              <w:rPr>
                <w:sz w:val="22"/>
              </w:rPr>
            </w:pPr>
            <w:r w:rsidRPr="00A54C89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4C89">
              <w:rPr>
                <w:sz w:val="22"/>
              </w:rPr>
              <w:instrText xml:space="preserve"> FORMTEXT </w:instrText>
            </w:r>
            <w:r w:rsidRPr="00A54C89">
              <w:rPr>
                <w:sz w:val="22"/>
              </w:rPr>
            </w:r>
            <w:r w:rsidRPr="00A54C89">
              <w:rPr>
                <w:sz w:val="22"/>
              </w:rPr>
              <w:fldChar w:fldCharType="separate"/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noProof/>
                <w:sz w:val="22"/>
              </w:rPr>
              <w:t> </w:t>
            </w:r>
            <w:r w:rsidRPr="00A54C89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297496387"/>
            <w:placeholder>
              <w:docPart w:val="EB6170466E0E4B008C6F6CD1CF5CC83B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33C826AA" w14:textId="56A6F9B0" w:rsidR="001934B1" w:rsidRDefault="001934B1" w:rsidP="001934B1">
                <w:pPr>
                  <w:rPr>
                    <w:sz w:val="22"/>
                  </w:rPr>
                </w:pPr>
                <w:r w:rsidRPr="00DA568E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6181FBA4" w14:textId="77777777" w:rsidTr="005923E0">
        <w:tc>
          <w:tcPr>
            <w:tcW w:w="562" w:type="dxa"/>
          </w:tcPr>
          <w:p w14:paraId="5AE273B0" w14:textId="77777777" w:rsidR="001934B1" w:rsidRPr="00140591" w:rsidRDefault="001934B1" w:rsidP="001934B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3C7D0D71" w14:textId="1DB3755B" w:rsidR="001934B1" w:rsidRPr="00A54C89" w:rsidRDefault="001934B1" w:rsidP="001934B1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643621017"/>
            <w:placeholder>
              <w:docPart w:val="004096D74DA74FFFB4D64E750941D96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24796E1C" w14:textId="387DCB81" w:rsidR="001934B1" w:rsidRPr="00DA568E" w:rsidRDefault="001934B1" w:rsidP="001934B1">
                <w:pPr>
                  <w:rPr>
                    <w:sz w:val="22"/>
                  </w:rPr>
                </w:pPr>
                <w:r w:rsidRPr="00CA4660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1934B1" w:rsidRPr="00140591" w14:paraId="24936C90" w14:textId="77777777" w:rsidTr="005923E0">
        <w:tc>
          <w:tcPr>
            <w:tcW w:w="562" w:type="dxa"/>
          </w:tcPr>
          <w:p w14:paraId="058B4A59" w14:textId="77777777" w:rsidR="001934B1" w:rsidRPr="00140591" w:rsidRDefault="001934B1" w:rsidP="001934B1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4BAFE4AE" w14:textId="08A9F369" w:rsidR="001934B1" w:rsidRPr="00A54C89" w:rsidRDefault="001934B1" w:rsidP="001934B1">
            <w:pPr>
              <w:rPr>
                <w:sz w:val="22"/>
              </w:rPr>
            </w:pPr>
            <w:r w:rsidRPr="004764D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64D2">
              <w:rPr>
                <w:sz w:val="22"/>
              </w:rPr>
              <w:instrText xml:space="preserve"> FORMTEXT </w:instrText>
            </w:r>
            <w:r w:rsidRPr="004764D2">
              <w:rPr>
                <w:sz w:val="22"/>
              </w:rPr>
            </w:r>
            <w:r w:rsidRPr="004764D2">
              <w:rPr>
                <w:sz w:val="22"/>
              </w:rPr>
              <w:fldChar w:fldCharType="separate"/>
            </w:r>
            <w:bookmarkStart w:id="1" w:name="_GoBack"/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r w:rsidRPr="004764D2">
              <w:rPr>
                <w:noProof/>
                <w:sz w:val="22"/>
              </w:rPr>
              <w:t> </w:t>
            </w:r>
            <w:bookmarkEnd w:id="1"/>
            <w:r w:rsidRPr="004764D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251423957"/>
            <w:placeholder>
              <w:docPart w:val="ACF645A362104EE79621974899B4836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252" w:type="dxa"/>
                <w:gridSpan w:val="2"/>
                <w:shd w:val="clear" w:color="auto" w:fill="FFFFCC"/>
              </w:tcPr>
              <w:p w14:paraId="35E4C62D" w14:textId="65712AA3" w:rsidR="001934B1" w:rsidRPr="00DA568E" w:rsidRDefault="001934B1" w:rsidP="001934B1">
                <w:pPr>
                  <w:rPr>
                    <w:sz w:val="22"/>
                  </w:rPr>
                </w:pPr>
                <w:r w:rsidRPr="00CA4660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140591" w14:paraId="6AE56F30" w14:textId="77777777" w:rsidTr="005923E0">
        <w:tc>
          <w:tcPr>
            <w:tcW w:w="562" w:type="dxa"/>
            <w:shd w:val="clear" w:color="auto" w:fill="auto"/>
            <w:vAlign w:val="center"/>
          </w:tcPr>
          <w:p w14:paraId="1C79C243" w14:textId="77777777"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061E5890" w14:textId="77777777" w:rsidR="004F1336" w:rsidRPr="00140591" w:rsidRDefault="004F1336" w:rsidP="00F96B1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Voditelji/</w:t>
            </w:r>
            <w:proofErr w:type="spellStart"/>
            <w:r w:rsidRPr="00140591">
              <w:rPr>
                <w:b/>
                <w:sz w:val="22"/>
              </w:rPr>
              <w:t>ce</w:t>
            </w:r>
            <w:proofErr w:type="spellEnd"/>
            <w:r w:rsidRPr="00140591">
              <w:rPr>
                <w:b/>
                <w:sz w:val="22"/>
              </w:rPr>
              <w:t xml:space="preserve"> koji će provoditi ostali dio programa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5384615" w14:textId="77777777" w:rsidR="004F1336" w:rsidRPr="00140591" w:rsidRDefault="004F1336" w:rsidP="00F96B10">
            <w:pPr>
              <w:jc w:val="center"/>
              <w:rPr>
                <w:sz w:val="22"/>
              </w:rPr>
            </w:pPr>
            <w:r w:rsidRPr="00140591">
              <w:rPr>
                <w:sz w:val="22"/>
              </w:rPr>
              <w:t>Zvanje</w:t>
            </w:r>
          </w:p>
        </w:tc>
      </w:tr>
      <w:tr w:rsidR="00AA0260" w:rsidRPr="00140591" w14:paraId="666A98EA" w14:textId="77777777" w:rsidTr="005923E0">
        <w:tc>
          <w:tcPr>
            <w:tcW w:w="562" w:type="dxa"/>
          </w:tcPr>
          <w:p w14:paraId="7EE7834A" w14:textId="77777777"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2A49BA8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4FF4338D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AA0260" w:rsidRPr="00140591" w14:paraId="473D854E" w14:textId="77777777" w:rsidTr="005923E0">
        <w:tc>
          <w:tcPr>
            <w:tcW w:w="562" w:type="dxa"/>
          </w:tcPr>
          <w:p w14:paraId="22792A0B" w14:textId="77777777"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D4EA417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6CF9D3C1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AA0260" w:rsidRPr="00140591" w14:paraId="6301D8D3" w14:textId="77777777" w:rsidTr="005923E0">
        <w:tc>
          <w:tcPr>
            <w:tcW w:w="562" w:type="dxa"/>
          </w:tcPr>
          <w:p w14:paraId="1E2FD449" w14:textId="77777777"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2BEFAAEB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247CCE44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AA0260" w:rsidRPr="00140591" w14:paraId="6A5DE62B" w14:textId="77777777" w:rsidTr="005923E0">
        <w:tc>
          <w:tcPr>
            <w:tcW w:w="562" w:type="dxa"/>
          </w:tcPr>
          <w:p w14:paraId="58E7F37D" w14:textId="77777777"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5574DE45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7F7FF16D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AA0260" w:rsidRPr="00140591" w14:paraId="5FA0CEAA" w14:textId="77777777" w:rsidTr="005923E0">
        <w:tc>
          <w:tcPr>
            <w:tcW w:w="562" w:type="dxa"/>
          </w:tcPr>
          <w:p w14:paraId="2F53FE54" w14:textId="77777777"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445095E9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6293EABA" w14:textId="77777777"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1934B1" w:rsidRPr="00140591" w14:paraId="642677AB" w14:textId="77777777" w:rsidTr="005923E0">
        <w:tc>
          <w:tcPr>
            <w:tcW w:w="562" w:type="dxa"/>
          </w:tcPr>
          <w:p w14:paraId="6CDD8D40" w14:textId="77777777" w:rsidR="001934B1" w:rsidRPr="00140591" w:rsidRDefault="001934B1" w:rsidP="001934B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0A80C165" w14:textId="16135D83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0887FDF6" w14:textId="7FF71EE3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1934B1" w:rsidRPr="00140591" w14:paraId="18D58AE0" w14:textId="77777777" w:rsidTr="005923E0">
        <w:tc>
          <w:tcPr>
            <w:tcW w:w="562" w:type="dxa"/>
          </w:tcPr>
          <w:p w14:paraId="42996293" w14:textId="77777777" w:rsidR="001934B1" w:rsidRPr="00140591" w:rsidRDefault="001934B1" w:rsidP="001934B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16788BB" w14:textId="4668F96E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4BF533EB" w14:textId="4435BA51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1934B1" w:rsidRPr="00140591" w14:paraId="395B8B41" w14:textId="77777777" w:rsidTr="005923E0">
        <w:tc>
          <w:tcPr>
            <w:tcW w:w="562" w:type="dxa"/>
          </w:tcPr>
          <w:p w14:paraId="1B357FB3" w14:textId="77777777" w:rsidR="001934B1" w:rsidRPr="00140591" w:rsidRDefault="001934B1" w:rsidP="001934B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6E70B3C4" w14:textId="5C398898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74AD59D1" w14:textId="263A20E3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1934B1" w:rsidRPr="00140591" w14:paraId="513B25DE" w14:textId="77777777" w:rsidTr="005923E0">
        <w:tc>
          <w:tcPr>
            <w:tcW w:w="562" w:type="dxa"/>
          </w:tcPr>
          <w:p w14:paraId="18127FFD" w14:textId="77777777" w:rsidR="001934B1" w:rsidRPr="00140591" w:rsidRDefault="001934B1" w:rsidP="001934B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8C4DE5C" w14:textId="1F0C6CFF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539333E8" w14:textId="3ABE45E2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1934B1" w:rsidRPr="00140591" w14:paraId="5EC2A82E" w14:textId="77777777" w:rsidTr="005923E0">
        <w:tc>
          <w:tcPr>
            <w:tcW w:w="562" w:type="dxa"/>
          </w:tcPr>
          <w:p w14:paraId="1B6BCBD5" w14:textId="77777777" w:rsidR="001934B1" w:rsidRPr="00140591" w:rsidRDefault="001934B1" w:rsidP="001934B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395" w:type="dxa"/>
            <w:gridSpan w:val="2"/>
            <w:shd w:val="clear" w:color="auto" w:fill="FFFFCC"/>
          </w:tcPr>
          <w:p w14:paraId="11775A30" w14:textId="1DBE2FEC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FFFFCC"/>
          </w:tcPr>
          <w:p w14:paraId="2ACB9292" w14:textId="24413778" w:rsidR="001934B1" w:rsidRPr="00140591" w:rsidRDefault="001934B1" w:rsidP="001934B1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</w:tbl>
    <w:p w14:paraId="37253B95" w14:textId="77777777" w:rsidR="008975F7" w:rsidRPr="0025765A" w:rsidRDefault="008975F7" w:rsidP="0025765A">
      <w:pPr>
        <w:spacing w:after="0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879"/>
        <w:gridCol w:w="1014"/>
        <w:gridCol w:w="1164"/>
        <w:gridCol w:w="1152"/>
      </w:tblGrid>
      <w:tr w:rsidR="00EB6BAE" w:rsidRPr="00140591" w14:paraId="79E270C2" w14:textId="77777777" w:rsidTr="00F61D76">
        <w:tc>
          <w:tcPr>
            <w:tcW w:w="9209" w:type="dxa"/>
            <w:gridSpan w:val="4"/>
            <w:shd w:val="clear" w:color="auto" w:fill="BDD6EE" w:themeFill="accent1" w:themeFillTint="66"/>
          </w:tcPr>
          <w:p w14:paraId="2A6B8538" w14:textId="77777777" w:rsidR="00EB6BAE" w:rsidRPr="00140591" w:rsidRDefault="00842724" w:rsidP="00842724">
            <w:pPr>
              <w:jc w:val="center"/>
              <w:rPr>
                <w:b/>
              </w:rPr>
            </w:pPr>
            <w:r w:rsidRPr="00140591">
              <w:rPr>
                <w:b/>
              </w:rPr>
              <w:t>OPIS PROGRAMA</w:t>
            </w:r>
          </w:p>
        </w:tc>
      </w:tr>
      <w:tr w:rsidR="00C91FBE" w:rsidRPr="00140591" w14:paraId="342C8D45" w14:textId="77777777" w:rsidTr="00F61D76">
        <w:tc>
          <w:tcPr>
            <w:tcW w:w="5879" w:type="dxa"/>
            <w:shd w:val="clear" w:color="auto" w:fill="auto"/>
            <w:vAlign w:val="center"/>
          </w:tcPr>
          <w:p w14:paraId="7F0CC440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stalno zaposlenih osoba u udruzi na provedbi programa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27D1BC2B" w14:textId="77777777"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  <w:bookmarkEnd w:id="2"/>
          </w:p>
        </w:tc>
      </w:tr>
      <w:tr w:rsidR="00C91FBE" w:rsidRPr="00140591" w14:paraId="4F17C554" w14:textId="77777777" w:rsidTr="00F61D76">
        <w:tc>
          <w:tcPr>
            <w:tcW w:w="5879" w:type="dxa"/>
            <w:shd w:val="clear" w:color="auto" w:fill="auto"/>
            <w:vAlign w:val="center"/>
          </w:tcPr>
          <w:p w14:paraId="2C346D21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vanjskih stručnih suradnika na provedbi programa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724B5564" w14:textId="77777777"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54859DC3" w14:textId="77777777" w:rsidTr="00F61D76">
        <w:tc>
          <w:tcPr>
            <w:tcW w:w="5879" w:type="dxa"/>
            <w:shd w:val="clear" w:color="auto" w:fill="auto"/>
            <w:vAlign w:val="center"/>
          </w:tcPr>
          <w:p w14:paraId="5DFA05D9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volontera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5BBF49F8" w14:textId="77777777"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759FB8A2" w14:textId="77777777" w:rsidTr="00F61D76">
        <w:tc>
          <w:tcPr>
            <w:tcW w:w="5879" w:type="dxa"/>
            <w:shd w:val="clear" w:color="auto" w:fill="auto"/>
            <w:vAlign w:val="center"/>
          </w:tcPr>
          <w:p w14:paraId="2502268C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Dobna skupina kojoj je program namijenjen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5E8D8121" w14:textId="77777777"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2CD62266" w14:textId="77777777" w:rsidTr="00F61D76">
        <w:tc>
          <w:tcPr>
            <w:tcW w:w="5879" w:type="dxa"/>
            <w:shd w:val="clear" w:color="auto" w:fill="auto"/>
            <w:vAlign w:val="center"/>
          </w:tcPr>
          <w:p w14:paraId="0B7B2367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korisnika/sudionika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0E09E656" w14:textId="77777777"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14:paraId="0075FCEA" w14:textId="77777777" w:rsidTr="00F61D76">
        <w:tc>
          <w:tcPr>
            <w:tcW w:w="5879" w:type="dxa"/>
            <w:shd w:val="clear" w:color="auto" w:fill="auto"/>
            <w:vAlign w:val="center"/>
          </w:tcPr>
          <w:p w14:paraId="2DF25C87" w14:textId="77777777" w:rsidR="00C91FBE" w:rsidRPr="005923E0" w:rsidRDefault="00C91FBE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Broj djece s teškoćama u razvoju</w:t>
            </w:r>
          </w:p>
        </w:tc>
        <w:tc>
          <w:tcPr>
            <w:tcW w:w="3330" w:type="dxa"/>
            <w:gridSpan w:val="3"/>
            <w:shd w:val="clear" w:color="auto" w:fill="FFFFCC"/>
            <w:vAlign w:val="center"/>
          </w:tcPr>
          <w:p w14:paraId="45D466BB" w14:textId="77777777"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D50D3E" w:rsidRPr="00F03F82" w14:paraId="6F61AECD" w14:textId="77777777" w:rsidTr="00F61D76">
        <w:trPr>
          <w:trHeight w:val="308"/>
        </w:trPr>
        <w:tc>
          <w:tcPr>
            <w:tcW w:w="5879" w:type="dxa"/>
            <w:shd w:val="clear" w:color="auto" w:fill="auto"/>
            <w:vAlign w:val="center"/>
          </w:tcPr>
          <w:p w14:paraId="0B40F941" w14:textId="6B890122" w:rsidR="00D50D3E" w:rsidRPr="00580FB3" w:rsidRDefault="00D50D3E" w:rsidP="00356417">
            <w:pPr>
              <w:rPr>
                <w:b/>
                <w:sz w:val="20"/>
              </w:rPr>
            </w:pPr>
            <w:r w:rsidRPr="005923E0">
              <w:rPr>
                <w:b/>
                <w:sz w:val="22"/>
                <w:szCs w:val="22"/>
              </w:rPr>
              <w:t>Cijena pohađanj</w:t>
            </w:r>
            <w:r w:rsidR="00356417">
              <w:rPr>
                <w:b/>
                <w:sz w:val="22"/>
                <w:szCs w:val="22"/>
              </w:rPr>
              <w:t>a</w:t>
            </w:r>
            <w:r w:rsidRPr="005923E0">
              <w:rPr>
                <w:b/>
                <w:sz w:val="22"/>
                <w:szCs w:val="22"/>
              </w:rPr>
              <w:t xml:space="preserve"> programa je:</w:t>
            </w:r>
            <w:r w:rsidR="00356417">
              <w:rPr>
                <w:b/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>(članarina</w:t>
            </w:r>
            <w:r w:rsidRPr="00F92D31">
              <w:rPr>
                <w:sz w:val="16"/>
              </w:rPr>
              <w:t>, participacija, kotizacija, itd.)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6A6E4E4" w14:textId="58077714" w:rsidR="00D50D3E" w:rsidRPr="00467F7A" w:rsidRDefault="00D50D3E" w:rsidP="00D50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besplatna</w:t>
            </w:r>
          </w:p>
        </w:tc>
        <w:tc>
          <w:tcPr>
            <w:tcW w:w="1164" w:type="dxa"/>
            <w:shd w:val="clear" w:color="auto" w:fill="FFFFCC"/>
            <w:vAlign w:val="center"/>
          </w:tcPr>
          <w:p w14:paraId="5BA7D418" w14:textId="7BC04347" w:rsidR="00D50D3E" w:rsidRPr="00467F7A" w:rsidRDefault="00285D73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0D3E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14:paraId="508091AE" w14:textId="77777777" w:rsidR="00D50D3E" w:rsidRPr="00467F7A" w:rsidRDefault="00285D73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D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50D3E" w:rsidRPr="00467F7A">
              <w:rPr>
                <w:sz w:val="20"/>
              </w:rPr>
              <w:t xml:space="preserve"> NE</w:t>
            </w:r>
          </w:p>
        </w:tc>
      </w:tr>
      <w:tr w:rsidR="00315CAE" w:rsidRPr="00140591" w14:paraId="7C2DC695" w14:textId="77777777" w:rsidTr="00F61D76">
        <w:tc>
          <w:tcPr>
            <w:tcW w:w="9209" w:type="dxa"/>
            <w:gridSpan w:val="4"/>
            <w:shd w:val="clear" w:color="auto" w:fill="auto"/>
            <w:vAlign w:val="center"/>
          </w:tcPr>
          <w:p w14:paraId="3BE285A4" w14:textId="77777777" w:rsidR="00315CAE" w:rsidRPr="00140591" w:rsidRDefault="00315CAE" w:rsidP="00D61050">
            <w:pPr>
              <w:rPr>
                <w:b/>
              </w:rPr>
            </w:pPr>
            <w:r w:rsidRPr="005923E0">
              <w:rPr>
                <w:b/>
                <w:sz w:val="22"/>
                <w:szCs w:val="22"/>
              </w:rPr>
              <w:t xml:space="preserve">Iskustvo i </w:t>
            </w:r>
            <w:r w:rsidR="00D61050" w:rsidRPr="005923E0">
              <w:rPr>
                <w:b/>
                <w:sz w:val="22"/>
                <w:szCs w:val="22"/>
              </w:rPr>
              <w:t>stručni kapaciteti prijavitelja</w:t>
            </w:r>
            <w:r w:rsidR="008C54E5" w:rsidRPr="005923E0">
              <w:rPr>
                <w:b/>
                <w:sz w:val="22"/>
                <w:szCs w:val="22"/>
              </w:rPr>
              <w:t xml:space="preserve"> </w:t>
            </w:r>
            <w:r w:rsidRPr="00140591">
              <w:rPr>
                <w:sz w:val="16"/>
              </w:rPr>
              <w:t>(</w:t>
            </w:r>
            <w:r w:rsidR="008C54E5" w:rsidRPr="00140591">
              <w:rPr>
                <w:sz w:val="16"/>
              </w:rPr>
              <w:t xml:space="preserve">navesti i opisati </w:t>
            </w:r>
            <w:r w:rsidRPr="00140591">
              <w:rPr>
                <w:sz w:val="16"/>
              </w:rPr>
              <w:t>odgovarajuće sposobnosti i vještine za provođenje</w:t>
            </w:r>
            <w:r w:rsidR="00D61050" w:rsidRPr="00140591">
              <w:rPr>
                <w:sz w:val="16"/>
              </w:rPr>
              <w:t xml:space="preserve"> programa</w:t>
            </w:r>
            <w:r w:rsidRPr="00140591">
              <w:rPr>
                <w:sz w:val="16"/>
              </w:rPr>
              <w:t>)</w:t>
            </w:r>
          </w:p>
        </w:tc>
      </w:tr>
      <w:tr w:rsidR="00315CAE" w:rsidRPr="00140591" w14:paraId="3824240B" w14:textId="77777777" w:rsidTr="00F61D76">
        <w:tc>
          <w:tcPr>
            <w:tcW w:w="9209" w:type="dxa"/>
            <w:gridSpan w:val="4"/>
            <w:shd w:val="clear" w:color="auto" w:fill="FFFFCC"/>
            <w:vAlign w:val="center"/>
          </w:tcPr>
          <w:p w14:paraId="03283273" w14:textId="77777777" w:rsidR="00315CAE" w:rsidRPr="00140591" w:rsidRDefault="00315CAE" w:rsidP="0089705B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8E1C3A" w:rsidRPr="00140591" w14:paraId="34EC052B" w14:textId="77777777" w:rsidTr="00F61D76">
        <w:tc>
          <w:tcPr>
            <w:tcW w:w="9209" w:type="dxa"/>
            <w:gridSpan w:val="4"/>
            <w:shd w:val="clear" w:color="auto" w:fill="auto"/>
            <w:vAlign w:val="center"/>
          </w:tcPr>
          <w:p w14:paraId="5D8791AA" w14:textId="26960512" w:rsidR="008E1C3A" w:rsidRPr="005923E0" w:rsidRDefault="00F61D76" w:rsidP="00BC5F2B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Dosadašnje iskustvo u provođenju sličnih programa</w:t>
            </w:r>
          </w:p>
        </w:tc>
      </w:tr>
      <w:tr w:rsidR="008E1C3A" w:rsidRPr="00140591" w14:paraId="55803555" w14:textId="77777777" w:rsidTr="00F61D76">
        <w:tc>
          <w:tcPr>
            <w:tcW w:w="9209" w:type="dxa"/>
            <w:gridSpan w:val="4"/>
            <w:shd w:val="clear" w:color="auto" w:fill="FFFFCC"/>
            <w:vAlign w:val="center"/>
          </w:tcPr>
          <w:p w14:paraId="5D8F175D" w14:textId="77777777" w:rsidR="008E1C3A" w:rsidRPr="00140591" w:rsidRDefault="00AA0260" w:rsidP="00BC5F2B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F61D76" w:rsidRPr="00140591" w14:paraId="1531AC1F" w14:textId="77777777" w:rsidTr="00F61D76">
        <w:tc>
          <w:tcPr>
            <w:tcW w:w="9209" w:type="dxa"/>
            <w:gridSpan w:val="4"/>
            <w:shd w:val="clear" w:color="auto" w:fill="auto"/>
            <w:vAlign w:val="center"/>
          </w:tcPr>
          <w:p w14:paraId="328AE2F5" w14:textId="4B3AB747" w:rsidR="00F61D76" w:rsidRPr="005923E0" w:rsidRDefault="00F61D76" w:rsidP="00F61D76">
            <w:pPr>
              <w:rPr>
                <w:b/>
                <w:sz w:val="22"/>
                <w:szCs w:val="22"/>
              </w:rPr>
            </w:pPr>
            <w:r w:rsidRPr="005923E0">
              <w:rPr>
                <w:b/>
                <w:sz w:val="22"/>
                <w:szCs w:val="22"/>
              </w:rPr>
              <w:t>Način prezentacije programa u javnosti te informiranja javnosti</w:t>
            </w:r>
          </w:p>
        </w:tc>
      </w:tr>
      <w:tr w:rsidR="00F61D76" w:rsidRPr="00140591" w14:paraId="26CA309C" w14:textId="77777777" w:rsidTr="00F61D76">
        <w:tc>
          <w:tcPr>
            <w:tcW w:w="9209" w:type="dxa"/>
            <w:gridSpan w:val="4"/>
            <w:shd w:val="clear" w:color="auto" w:fill="FFFFCC"/>
            <w:vAlign w:val="center"/>
          </w:tcPr>
          <w:p w14:paraId="2DA4CFF2" w14:textId="77777777" w:rsidR="00F61D76" w:rsidRPr="00140591" w:rsidRDefault="00F61D76" w:rsidP="00F61D76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</w:tbl>
    <w:p w14:paraId="2B01FD23" w14:textId="18B927F7" w:rsidR="00D50D3E" w:rsidRDefault="00D50D3E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140591" w14:paraId="3B683062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614BFE50" w14:textId="77777777" w:rsidR="00AA0260" w:rsidRPr="00140591" w:rsidRDefault="00AA0260" w:rsidP="00AA0260">
            <w:pPr>
              <w:jc w:val="center"/>
              <w:rPr>
                <w:b/>
              </w:rPr>
            </w:pPr>
            <w:r w:rsidRPr="00140591">
              <w:rPr>
                <w:b/>
              </w:rPr>
              <w:t>PLAN I PROGRAM</w:t>
            </w:r>
          </w:p>
        </w:tc>
      </w:tr>
      <w:tr w:rsidR="00C1433F" w:rsidRPr="00140591" w14:paraId="6AC654D1" w14:textId="77777777" w:rsidTr="00BC5F2B">
        <w:tc>
          <w:tcPr>
            <w:tcW w:w="9209" w:type="dxa"/>
            <w:shd w:val="clear" w:color="auto" w:fill="auto"/>
            <w:vAlign w:val="center"/>
          </w:tcPr>
          <w:p w14:paraId="2714F9F8" w14:textId="77777777" w:rsidR="00C1433F" w:rsidRPr="00B455B1" w:rsidRDefault="00C1433F" w:rsidP="00BC5F2B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Uvod</w:t>
            </w:r>
          </w:p>
        </w:tc>
      </w:tr>
      <w:tr w:rsidR="00C1433F" w:rsidRPr="00140591" w14:paraId="77AF9439" w14:textId="77777777" w:rsidTr="00BC5F2B">
        <w:tc>
          <w:tcPr>
            <w:tcW w:w="9209" w:type="dxa"/>
            <w:shd w:val="clear" w:color="auto" w:fill="FFFFCC"/>
            <w:vAlign w:val="center"/>
          </w:tcPr>
          <w:p w14:paraId="55B0B8D5" w14:textId="77777777" w:rsidR="00C1433F" w:rsidRPr="00140591" w:rsidRDefault="00C1433F" w:rsidP="00BC5F2B">
            <w:pPr>
              <w:rPr>
                <w:b/>
              </w:rPr>
            </w:pPr>
            <w:r w:rsidRPr="001405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298FB31D" w14:textId="77777777" w:rsidTr="00BC5F2B">
        <w:tc>
          <w:tcPr>
            <w:tcW w:w="9209" w:type="dxa"/>
            <w:shd w:val="clear" w:color="auto" w:fill="auto"/>
            <w:vAlign w:val="center"/>
          </w:tcPr>
          <w:p w14:paraId="25D64E89" w14:textId="77777777" w:rsidR="00BC5F2B" w:rsidRPr="00B455B1" w:rsidRDefault="00BC5F2B" w:rsidP="00BC5F2B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Ciljna skupina</w:t>
            </w:r>
          </w:p>
        </w:tc>
      </w:tr>
      <w:tr w:rsidR="00BC5F2B" w:rsidRPr="00140591" w14:paraId="431D10EB" w14:textId="77777777" w:rsidTr="00BC5F2B">
        <w:tc>
          <w:tcPr>
            <w:tcW w:w="9209" w:type="dxa"/>
            <w:shd w:val="clear" w:color="auto" w:fill="FFFFCC"/>
            <w:vAlign w:val="center"/>
          </w:tcPr>
          <w:p w14:paraId="08D7351B" w14:textId="77777777" w:rsidR="00BC5F2B" w:rsidRPr="00140591" w:rsidRDefault="00BC5F2B" w:rsidP="00BC5F2B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14:paraId="57CF01AA" w14:textId="77777777" w:rsidTr="00BC5F2B">
        <w:tc>
          <w:tcPr>
            <w:tcW w:w="9209" w:type="dxa"/>
            <w:vAlign w:val="center"/>
          </w:tcPr>
          <w:p w14:paraId="4EB6D9D1" w14:textId="77777777" w:rsidR="00AA0260" w:rsidRPr="00140591" w:rsidRDefault="00AA0260" w:rsidP="00BC5F2B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lastRenderedPageBreak/>
              <w:t>Ciljevi i zadaće programa</w:t>
            </w:r>
            <w:r w:rsidR="00692917" w:rsidRPr="00140591">
              <w:rPr>
                <w:b/>
              </w:rPr>
              <w:t xml:space="preserve"> </w:t>
            </w:r>
            <w:r w:rsidR="00692917" w:rsidRPr="00140591">
              <w:rPr>
                <w:sz w:val="16"/>
              </w:rPr>
              <w:t>(definirati cilj i zadaće programa</w:t>
            </w:r>
            <w:r w:rsidR="002B2936" w:rsidRPr="00140591">
              <w:rPr>
                <w:sz w:val="16"/>
              </w:rPr>
              <w:t xml:space="preserve"> itd.</w:t>
            </w:r>
            <w:r w:rsidR="00692917" w:rsidRPr="00140591">
              <w:rPr>
                <w:sz w:val="16"/>
              </w:rPr>
              <w:t>)</w:t>
            </w:r>
          </w:p>
        </w:tc>
      </w:tr>
      <w:tr w:rsidR="00AA0260" w:rsidRPr="00140591" w14:paraId="2C75D174" w14:textId="77777777" w:rsidTr="00BC5F2B">
        <w:tc>
          <w:tcPr>
            <w:tcW w:w="9209" w:type="dxa"/>
            <w:shd w:val="clear" w:color="auto" w:fill="FFFFCC"/>
            <w:vAlign w:val="center"/>
          </w:tcPr>
          <w:p w14:paraId="3B7FAF53" w14:textId="77777777" w:rsidR="00AA0260" w:rsidRPr="00140591" w:rsidRDefault="00AF33E5" w:rsidP="00BC5F2B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43ACE324" w14:textId="77777777" w:rsidTr="00BC5F2B">
        <w:tc>
          <w:tcPr>
            <w:tcW w:w="9209" w:type="dxa"/>
            <w:shd w:val="clear" w:color="auto" w:fill="auto"/>
            <w:vAlign w:val="center"/>
          </w:tcPr>
          <w:p w14:paraId="3EF121DD" w14:textId="77777777" w:rsidR="00BC5F2B" w:rsidRPr="00140591" w:rsidRDefault="00BC5F2B" w:rsidP="00BC5F2B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>Stručni kadar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(opis poslova</w:t>
            </w:r>
            <w:r w:rsidR="002D306F" w:rsidRPr="00140591">
              <w:rPr>
                <w:sz w:val="16"/>
              </w:rPr>
              <w:t xml:space="preserve"> i zadaća</w:t>
            </w:r>
            <w:r w:rsidRPr="00140591">
              <w:rPr>
                <w:sz w:val="16"/>
              </w:rPr>
              <w:t xml:space="preserve"> u provedbi programa, dodatne kvalifikacije</w:t>
            </w:r>
            <w:r w:rsidR="00DC1C45" w:rsidRPr="00140591">
              <w:rPr>
                <w:sz w:val="16"/>
              </w:rPr>
              <w:t xml:space="preserve"> itd.)</w:t>
            </w:r>
          </w:p>
        </w:tc>
      </w:tr>
      <w:tr w:rsidR="00BC5F2B" w:rsidRPr="00140591" w14:paraId="4A765D3D" w14:textId="77777777" w:rsidTr="00BC5F2B">
        <w:tc>
          <w:tcPr>
            <w:tcW w:w="9209" w:type="dxa"/>
            <w:shd w:val="clear" w:color="auto" w:fill="FFFFCC"/>
            <w:vAlign w:val="center"/>
          </w:tcPr>
          <w:p w14:paraId="5A92BD55" w14:textId="77777777" w:rsidR="00BC5F2B" w:rsidRPr="00140591" w:rsidRDefault="00BC5F2B" w:rsidP="00BC5F2B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745E6543" w14:textId="77777777" w:rsidTr="00BC5F2B">
        <w:tc>
          <w:tcPr>
            <w:tcW w:w="9209" w:type="dxa"/>
            <w:shd w:val="clear" w:color="auto" w:fill="auto"/>
            <w:vAlign w:val="center"/>
          </w:tcPr>
          <w:p w14:paraId="39E3D490" w14:textId="77777777" w:rsidR="00BC5F2B" w:rsidRPr="00140591" w:rsidRDefault="00BC5F2B" w:rsidP="00BC5F2B">
            <w:r w:rsidRPr="00B455B1">
              <w:rPr>
                <w:b/>
                <w:sz w:val="22"/>
                <w:szCs w:val="22"/>
              </w:rPr>
              <w:t>Volonterski kadar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(volonterski plan i program, opis poslova volontera</w:t>
            </w:r>
            <w:r w:rsidR="00DC1C45" w:rsidRPr="00140591">
              <w:rPr>
                <w:sz w:val="16"/>
              </w:rPr>
              <w:t xml:space="preserve"> itd.</w:t>
            </w:r>
            <w:r w:rsidRPr="00140591">
              <w:rPr>
                <w:sz w:val="16"/>
              </w:rPr>
              <w:t>)</w:t>
            </w:r>
          </w:p>
        </w:tc>
      </w:tr>
      <w:tr w:rsidR="00BC5F2B" w:rsidRPr="00140591" w14:paraId="450CD373" w14:textId="77777777" w:rsidTr="00BC5F2B">
        <w:tc>
          <w:tcPr>
            <w:tcW w:w="9209" w:type="dxa"/>
            <w:shd w:val="clear" w:color="auto" w:fill="FFFFCC"/>
            <w:vAlign w:val="center"/>
          </w:tcPr>
          <w:p w14:paraId="645FAA15" w14:textId="77777777" w:rsidR="00BC5F2B" w:rsidRPr="00140591" w:rsidRDefault="003371C2" w:rsidP="00BC5F2B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14:paraId="5405F39B" w14:textId="77777777" w:rsidTr="00BC5F2B">
        <w:tc>
          <w:tcPr>
            <w:tcW w:w="9209" w:type="dxa"/>
            <w:vAlign w:val="center"/>
          </w:tcPr>
          <w:p w14:paraId="0A3951DB" w14:textId="14D479B5" w:rsidR="00AA0260" w:rsidRPr="00B455B1" w:rsidRDefault="00AA0260" w:rsidP="00B455B1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 xml:space="preserve">Provedbeni plan </w:t>
            </w:r>
            <w:r w:rsidR="00C37027">
              <w:rPr>
                <w:b/>
                <w:sz w:val="22"/>
                <w:szCs w:val="22"/>
              </w:rPr>
              <w:t>s</w:t>
            </w:r>
            <w:r w:rsidRPr="00B455B1">
              <w:rPr>
                <w:b/>
                <w:sz w:val="22"/>
                <w:szCs w:val="22"/>
              </w:rPr>
              <w:t>portskog programa</w:t>
            </w:r>
            <w:r w:rsidR="00B455B1">
              <w:rPr>
                <w:b/>
                <w:sz w:val="22"/>
                <w:szCs w:val="22"/>
              </w:rPr>
              <w:t xml:space="preserve"> </w:t>
            </w:r>
            <w:r w:rsidRPr="00B455B1">
              <w:rPr>
                <w:sz w:val="16"/>
                <w:szCs w:val="16"/>
              </w:rPr>
              <w:t xml:space="preserve">(navesti i opisati sve aktivnosti u programu, način provedbe, potrebne rekvizite, </w:t>
            </w:r>
            <w:r w:rsidR="00BC5F2B" w:rsidRPr="00B455B1">
              <w:rPr>
                <w:sz w:val="16"/>
                <w:szCs w:val="16"/>
              </w:rPr>
              <w:t>itd.)</w:t>
            </w:r>
          </w:p>
        </w:tc>
      </w:tr>
      <w:tr w:rsidR="00BC5F2B" w:rsidRPr="00140591" w14:paraId="7FADEAA4" w14:textId="77777777" w:rsidTr="00BC5F2B">
        <w:tc>
          <w:tcPr>
            <w:tcW w:w="9209" w:type="dxa"/>
            <w:shd w:val="clear" w:color="auto" w:fill="FFFFCC"/>
          </w:tcPr>
          <w:p w14:paraId="035F723B" w14:textId="77777777" w:rsidR="00BC5F2B" w:rsidRPr="00140591" w:rsidRDefault="00BC5F2B" w:rsidP="008975F7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466231DF" w14:textId="77777777" w:rsidTr="00AF54AA">
        <w:tc>
          <w:tcPr>
            <w:tcW w:w="9209" w:type="dxa"/>
          </w:tcPr>
          <w:p w14:paraId="4E0F9209" w14:textId="26400AE6" w:rsidR="00BC5F2B" w:rsidRPr="00140591" w:rsidRDefault="00BC5F2B" w:rsidP="008975F7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 xml:space="preserve">Provedba edukativnih programa </w:t>
            </w:r>
            <w:r w:rsidRPr="00140591">
              <w:rPr>
                <w:sz w:val="16"/>
              </w:rPr>
              <w:t>(</w:t>
            </w:r>
            <w:r w:rsidRPr="00140591">
              <w:rPr>
                <w:sz w:val="16"/>
                <w:szCs w:val="16"/>
              </w:rPr>
              <w:t>opis</w:t>
            </w:r>
            <w:r w:rsidR="009A1104" w:rsidRPr="00140591">
              <w:rPr>
                <w:sz w:val="16"/>
                <w:szCs w:val="16"/>
              </w:rPr>
              <w:t xml:space="preserve"> provedbe edukativnih programa </w:t>
            </w:r>
            <w:r w:rsidRPr="00140591">
              <w:rPr>
                <w:sz w:val="16"/>
                <w:szCs w:val="16"/>
              </w:rPr>
              <w:t xml:space="preserve">prevencija nasilja u </w:t>
            </w:r>
            <w:r w:rsidR="00137A89">
              <w:rPr>
                <w:sz w:val="16"/>
                <w:szCs w:val="16"/>
              </w:rPr>
              <w:t>s</w:t>
            </w:r>
            <w:r w:rsidRPr="00140591">
              <w:rPr>
                <w:sz w:val="16"/>
                <w:szCs w:val="16"/>
              </w:rPr>
              <w:t>portu, fair play, itd.)</w:t>
            </w:r>
          </w:p>
        </w:tc>
      </w:tr>
      <w:tr w:rsidR="00AA0260" w:rsidRPr="00140591" w14:paraId="26B62843" w14:textId="77777777" w:rsidTr="008E2A5B">
        <w:tc>
          <w:tcPr>
            <w:tcW w:w="9209" w:type="dxa"/>
            <w:shd w:val="clear" w:color="auto" w:fill="FFFFCC"/>
          </w:tcPr>
          <w:p w14:paraId="4020003E" w14:textId="77777777" w:rsidR="00AA0260" w:rsidRPr="00140591" w:rsidRDefault="00AF33E5" w:rsidP="008975F7">
            <w:pPr>
              <w:rPr>
                <w:b/>
              </w:rPr>
            </w:pPr>
            <w:r w:rsidRPr="001405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14:paraId="0C604536" w14:textId="77777777" w:rsidTr="00BC5F2B">
        <w:tc>
          <w:tcPr>
            <w:tcW w:w="9209" w:type="dxa"/>
            <w:shd w:val="clear" w:color="auto" w:fill="auto"/>
            <w:vAlign w:val="center"/>
          </w:tcPr>
          <w:p w14:paraId="35334EBC" w14:textId="77777777" w:rsidR="00BC5F2B" w:rsidRPr="00B455B1" w:rsidRDefault="00BC5F2B" w:rsidP="00BC5F2B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Materijalni uvjeti za provedbu programa</w:t>
            </w:r>
          </w:p>
        </w:tc>
      </w:tr>
      <w:tr w:rsidR="00BC5F2B" w:rsidRPr="00140591" w14:paraId="4E7528D0" w14:textId="77777777" w:rsidTr="008E2A5B">
        <w:tc>
          <w:tcPr>
            <w:tcW w:w="9209" w:type="dxa"/>
            <w:shd w:val="clear" w:color="auto" w:fill="FFFFCC"/>
          </w:tcPr>
          <w:p w14:paraId="644BE3F5" w14:textId="77777777" w:rsidR="00BC5F2B" w:rsidRPr="00140591" w:rsidRDefault="00BC5F2B" w:rsidP="008975F7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14:paraId="0EC8FC1D" w14:textId="77777777" w:rsidTr="00AF54AA">
        <w:tc>
          <w:tcPr>
            <w:tcW w:w="9209" w:type="dxa"/>
          </w:tcPr>
          <w:p w14:paraId="7FAB823C" w14:textId="77777777" w:rsidR="00AA0260" w:rsidRPr="00B455B1" w:rsidRDefault="00AA0260" w:rsidP="008975F7">
            <w:pPr>
              <w:rPr>
                <w:b/>
                <w:sz w:val="22"/>
                <w:szCs w:val="22"/>
              </w:rPr>
            </w:pPr>
            <w:r w:rsidRPr="00B455B1">
              <w:rPr>
                <w:b/>
                <w:sz w:val="22"/>
                <w:szCs w:val="22"/>
              </w:rPr>
              <w:t>Način praćenja i vrednovanja provedbe programa i postizanja navedenih ciljeva</w:t>
            </w:r>
          </w:p>
          <w:p w14:paraId="71B02D5B" w14:textId="77777777" w:rsidR="00D715EA" w:rsidRPr="00140591" w:rsidRDefault="00D715EA" w:rsidP="009A1104">
            <w:r w:rsidRPr="00140591">
              <w:rPr>
                <w:sz w:val="16"/>
              </w:rPr>
              <w:t>(opisati kako će se provjeravat</w:t>
            </w:r>
            <w:r w:rsidR="009A1104" w:rsidRPr="00140591">
              <w:rPr>
                <w:sz w:val="16"/>
              </w:rPr>
              <w:t xml:space="preserve">i, vrednovati svrhovitost i učinkovitost programa, vrednovati individualna postignuća korisnika, </w:t>
            </w:r>
            <w:r w:rsidRPr="00140591">
              <w:rPr>
                <w:sz w:val="16"/>
              </w:rPr>
              <w:t xml:space="preserve">jesu li i u kojoj mjeri </w:t>
            </w:r>
            <w:r w:rsidR="009A1104" w:rsidRPr="00140591">
              <w:rPr>
                <w:sz w:val="16"/>
              </w:rPr>
              <w:t>ostvarili zadani ciljevi programa</w:t>
            </w:r>
            <w:r w:rsidRPr="00140591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140591" w14:paraId="7C532091" w14:textId="77777777" w:rsidTr="008E2A5B">
        <w:tc>
          <w:tcPr>
            <w:tcW w:w="9209" w:type="dxa"/>
            <w:shd w:val="clear" w:color="auto" w:fill="FFFFCC"/>
          </w:tcPr>
          <w:p w14:paraId="4F7CA858" w14:textId="77777777" w:rsidR="00AA0260" w:rsidRPr="00140591" w:rsidRDefault="00AF33E5" w:rsidP="008975F7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2B2936" w:rsidRPr="00140591" w14:paraId="77D3D7EF" w14:textId="77777777" w:rsidTr="002B2936">
        <w:tc>
          <w:tcPr>
            <w:tcW w:w="9209" w:type="dxa"/>
            <w:shd w:val="clear" w:color="auto" w:fill="auto"/>
          </w:tcPr>
          <w:p w14:paraId="1C154A65" w14:textId="77777777" w:rsidR="002B2936" w:rsidRPr="00140591" w:rsidRDefault="002B2936" w:rsidP="00E63D89">
            <w:r w:rsidRPr="00B455B1">
              <w:rPr>
                <w:b/>
                <w:sz w:val="22"/>
                <w:szCs w:val="22"/>
              </w:rPr>
              <w:t>Suradnja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(navesti na koji način će se provoditi suradnja s partnerima</w:t>
            </w:r>
            <w:r w:rsidR="00E63D89" w:rsidRPr="00140591">
              <w:rPr>
                <w:sz w:val="16"/>
              </w:rPr>
              <w:t xml:space="preserve"> i ostalim vanjskim sudionicima na programu, ukoliko ih ima)</w:t>
            </w:r>
          </w:p>
        </w:tc>
      </w:tr>
      <w:tr w:rsidR="002B2936" w:rsidRPr="00140591" w14:paraId="1DBC476E" w14:textId="77777777" w:rsidTr="008E2A5B">
        <w:tc>
          <w:tcPr>
            <w:tcW w:w="9209" w:type="dxa"/>
            <w:shd w:val="clear" w:color="auto" w:fill="FFFFCC"/>
          </w:tcPr>
          <w:p w14:paraId="150FE476" w14:textId="77777777" w:rsidR="002B2936" w:rsidRPr="00140591" w:rsidRDefault="003679AF" w:rsidP="008975F7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2D0371" w:rsidRPr="00140591" w14:paraId="1D187F0B" w14:textId="77777777" w:rsidTr="00756EBF">
        <w:tc>
          <w:tcPr>
            <w:tcW w:w="9209" w:type="dxa"/>
            <w:vAlign w:val="center"/>
          </w:tcPr>
          <w:p w14:paraId="5B0D0227" w14:textId="77777777" w:rsidR="002D0371" w:rsidRPr="00140591" w:rsidRDefault="00756EBF" w:rsidP="00756EBF">
            <w:pPr>
              <w:rPr>
                <w:b/>
              </w:rPr>
            </w:pPr>
            <w:r w:rsidRPr="00B455B1">
              <w:rPr>
                <w:b/>
                <w:sz w:val="22"/>
                <w:szCs w:val="22"/>
              </w:rPr>
              <w:t>Napomena</w:t>
            </w:r>
            <w:r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(ukoliko je potrebno)</w:t>
            </w:r>
          </w:p>
        </w:tc>
      </w:tr>
      <w:tr w:rsidR="002D0371" w:rsidRPr="00140591" w14:paraId="3F19E4AC" w14:textId="77777777" w:rsidTr="008E2A5B">
        <w:tc>
          <w:tcPr>
            <w:tcW w:w="9209" w:type="dxa"/>
            <w:shd w:val="clear" w:color="auto" w:fill="FFFFCC"/>
          </w:tcPr>
          <w:p w14:paraId="4FCE798D" w14:textId="77777777" w:rsidR="002D0371" w:rsidRPr="00140591" w:rsidRDefault="002D0371" w:rsidP="0089705B">
            <w:r w:rsidRPr="0014059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  <w:bookmarkEnd w:id="3"/>
          </w:p>
        </w:tc>
      </w:tr>
    </w:tbl>
    <w:p w14:paraId="5F667B24" w14:textId="140B1F50" w:rsidR="00AA0260" w:rsidRDefault="00AA0260" w:rsidP="002D0371">
      <w:pPr>
        <w:rPr>
          <w:b/>
        </w:rPr>
      </w:pPr>
    </w:p>
    <w:p w14:paraId="09BD0274" w14:textId="3313CD12" w:rsidR="009528F6" w:rsidRDefault="009528F6" w:rsidP="002D0371">
      <w:pPr>
        <w:rPr>
          <w:b/>
        </w:rPr>
      </w:pPr>
    </w:p>
    <w:p w14:paraId="19AEF678" w14:textId="77777777" w:rsidR="009528F6" w:rsidRDefault="009528F6" w:rsidP="002D0371">
      <w:pPr>
        <w:rPr>
          <w:b/>
        </w:rPr>
      </w:pPr>
    </w:p>
    <w:p w14:paraId="798EFA0D" w14:textId="77777777" w:rsidR="005D5BAC" w:rsidRDefault="005D5BAC" w:rsidP="002D0371">
      <w:pPr>
        <w:rPr>
          <w:b/>
        </w:rPr>
      </w:pPr>
    </w:p>
    <w:p w14:paraId="7D1BCD17" w14:textId="77777777" w:rsidR="002D7DAB" w:rsidRPr="005F0400" w:rsidRDefault="002D7DAB" w:rsidP="002D0371">
      <w:r w:rsidRPr="00140591">
        <w:rPr>
          <w:sz w:val="22"/>
        </w:rPr>
        <w:t xml:space="preserve">Ime i prezime osobe ovlaštene za zastupanje: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2E97DBAD" w14:textId="77777777" w:rsidR="005D5BAC" w:rsidRPr="00EA6764" w:rsidRDefault="002D7DAB" w:rsidP="002D7DAB">
      <w:pPr>
        <w:spacing w:after="0"/>
        <w:jc w:val="right"/>
      </w:pPr>
      <w:r w:rsidRPr="00EA6764">
        <w:t>________________________</w:t>
      </w:r>
    </w:p>
    <w:p w14:paraId="12D33A1E" w14:textId="77777777" w:rsidR="002D7DAB" w:rsidRPr="005F0400" w:rsidRDefault="002D7DAB" w:rsidP="002D7DAB">
      <w:pPr>
        <w:spacing w:after="0"/>
        <w:ind w:left="6372"/>
        <w:jc w:val="center"/>
        <w:rPr>
          <w:sz w:val="16"/>
        </w:rPr>
      </w:pPr>
      <w:r w:rsidRPr="005F0400">
        <w:rPr>
          <w:sz w:val="16"/>
        </w:rPr>
        <w:t>(potpis)</w:t>
      </w:r>
    </w:p>
    <w:p w14:paraId="4C694233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7D1D8C4B" w14:textId="77777777" w:rsidR="002D7DAB" w:rsidRDefault="002D7DAB" w:rsidP="002D7DAB">
      <w:pPr>
        <w:rPr>
          <w:b/>
        </w:rPr>
      </w:pPr>
      <w:r w:rsidRPr="00140591">
        <w:rPr>
          <w:sz w:val="22"/>
        </w:rPr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14:paraId="719C1D6B" w14:textId="77777777" w:rsidR="002D7DAB" w:rsidRPr="00EA6764" w:rsidRDefault="002D7DAB" w:rsidP="002D7DAB">
      <w:pPr>
        <w:spacing w:after="0"/>
        <w:jc w:val="right"/>
      </w:pPr>
      <w:r w:rsidRPr="00EA6764">
        <w:t>________________________</w:t>
      </w:r>
    </w:p>
    <w:p w14:paraId="0D217B99" w14:textId="77777777" w:rsidR="002D7DAB" w:rsidRPr="002D7DAB" w:rsidRDefault="002D7DAB" w:rsidP="002D7DAB">
      <w:pPr>
        <w:spacing w:after="0"/>
        <w:ind w:left="6372"/>
        <w:jc w:val="center"/>
        <w:rPr>
          <w:sz w:val="16"/>
        </w:rPr>
      </w:pPr>
      <w:r w:rsidRPr="002D7DAB">
        <w:rPr>
          <w:sz w:val="16"/>
        </w:rPr>
        <w:t>(potpis)</w:t>
      </w:r>
    </w:p>
    <w:p w14:paraId="588F5B72" w14:textId="77777777" w:rsidR="002D7DAB" w:rsidRDefault="002D7DAB" w:rsidP="002D0371">
      <w:pPr>
        <w:rPr>
          <w:b/>
        </w:rPr>
      </w:pPr>
    </w:p>
    <w:p w14:paraId="0EB40D78" w14:textId="77777777" w:rsidR="002D7DAB" w:rsidRPr="00140591" w:rsidRDefault="002D7DAB" w:rsidP="002D7DAB">
      <w:pPr>
        <w:jc w:val="center"/>
        <w:rPr>
          <w:sz w:val="22"/>
        </w:rPr>
      </w:pPr>
      <w:r w:rsidRPr="00140591">
        <w:rPr>
          <w:sz w:val="22"/>
        </w:rPr>
        <w:t>MP</w:t>
      </w:r>
    </w:p>
    <w:p w14:paraId="2C755B09" w14:textId="77777777" w:rsidR="002D7DAB" w:rsidRDefault="002D7DAB" w:rsidP="002D7DAB">
      <w:pPr>
        <w:jc w:val="center"/>
        <w:rPr>
          <w:b/>
        </w:rPr>
      </w:pPr>
    </w:p>
    <w:p w14:paraId="2D3222B7" w14:textId="77777777" w:rsidR="002D7DAB" w:rsidRPr="003F3284" w:rsidRDefault="002D7DAB" w:rsidP="002D7DAB">
      <w:pPr>
        <w:jc w:val="center"/>
        <w:rPr>
          <w:sz w:val="22"/>
        </w:rPr>
      </w:pPr>
      <w:r w:rsidRPr="003F3284">
        <w:rPr>
          <w:sz w:val="22"/>
        </w:rPr>
        <w:t xml:space="preserve">U </w:t>
      </w:r>
      <w:r w:rsidR="006576DD" w:rsidRPr="00C03D2A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6576DD" w:rsidRPr="00C03D2A">
        <w:rPr>
          <w:sz w:val="22"/>
        </w:rPr>
        <w:instrText xml:space="preserve"> FORMTEXT </w:instrText>
      </w:r>
      <w:r w:rsidR="006576DD" w:rsidRPr="00C03D2A">
        <w:rPr>
          <w:sz w:val="22"/>
        </w:rPr>
      </w:r>
      <w:r w:rsidR="006576DD" w:rsidRPr="00C03D2A">
        <w:rPr>
          <w:sz w:val="22"/>
        </w:rPr>
        <w:fldChar w:fldCharType="separate"/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sz w:val="22"/>
        </w:rPr>
        <w:fldChar w:fldCharType="end"/>
      </w:r>
      <w:bookmarkEnd w:id="4"/>
      <w:r w:rsidR="006576DD">
        <w:rPr>
          <w:sz w:val="22"/>
        </w:rPr>
        <w:t xml:space="preserve">, </w:t>
      </w:r>
      <w:r w:rsidR="006576DD" w:rsidRPr="00C03D2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6576DD" w:rsidRPr="00C03D2A">
        <w:rPr>
          <w:sz w:val="22"/>
        </w:rPr>
        <w:instrText xml:space="preserve"> FORMTEXT </w:instrText>
      </w:r>
      <w:r w:rsidR="006576DD" w:rsidRPr="00C03D2A">
        <w:rPr>
          <w:sz w:val="22"/>
        </w:rPr>
      </w:r>
      <w:r w:rsidR="006576DD" w:rsidRPr="00C03D2A">
        <w:rPr>
          <w:sz w:val="22"/>
        </w:rPr>
        <w:fldChar w:fldCharType="separate"/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sz w:val="22"/>
        </w:rPr>
        <w:fldChar w:fldCharType="end"/>
      </w:r>
      <w:bookmarkEnd w:id="5"/>
      <w:r w:rsidR="006576DD">
        <w:rPr>
          <w:sz w:val="22"/>
        </w:rPr>
        <w:t>.</w:t>
      </w:r>
      <w:r w:rsidR="006576DD" w:rsidRPr="00C03D2A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6576DD" w:rsidRPr="00C03D2A">
        <w:rPr>
          <w:sz w:val="22"/>
        </w:rPr>
        <w:instrText xml:space="preserve"> FORMTEXT </w:instrText>
      </w:r>
      <w:r w:rsidR="006576DD" w:rsidRPr="00C03D2A">
        <w:rPr>
          <w:sz w:val="22"/>
        </w:rPr>
      </w:r>
      <w:r w:rsidR="006576DD" w:rsidRPr="00C03D2A">
        <w:rPr>
          <w:sz w:val="22"/>
        </w:rPr>
        <w:fldChar w:fldCharType="separate"/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sz w:val="22"/>
        </w:rPr>
        <w:fldChar w:fldCharType="end"/>
      </w:r>
      <w:bookmarkEnd w:id="6"/>
      <w:r w:rsidR="006576DD">
        <w:rPr>
          <w:sz w:val="22"/>
        </w:rPr>
        <w:t>. 20</w:t>
      </w:r>
      <w:r w:rsidR="006576DD" w:rsidRPr="00C03D2A">
        <w:rPr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6576DD" w:rsidRPr="00C03D2A">
        <w:rPr>
          <w:sz w:val="22"/>
        </w:rPr>
        <w:instrText xml:space="preserve"> FORMTEXT </w:instrText>
      </w:r>
      <w:r w:rsidR="006576DD" w:rsidRPr="00C03D2A">
        <w:rPr>
          <w:sz w:val="22"/>
        </w:rPr>
      </w:r>
      <w:r w:rsidR="006576DD" w:rsidRPr="00C03D2A">
        <w:rPr>
          <w:sz w:val="22"/>
        </w:rPr>
        <w:fldChar w:fldCharType="separate"/>
      </w:r>
      <w:r w:rsidR="006576DD" w:rsidRPr="00C03D2A">
        <w:rPr>
          <w:noProof/>
          <w:sz w:val="22"/>
        </w:rPr>
        <w:t> </w:t>
      </w:r>
      <w:r w:rsidR="006576DD" w:rsidRPr="00C03D2A">
        <w:rPr>
          <w:noProof/>
          <w:sz w:val="22"/>
        </w:rPr>
        <w:t> </w:t>
      </w:r>
      <w:r w:rsidR="006576DD" w:rsidRPr="00C03D2A">
        <w:rPr>
          <w:sz w:val="22"/>
        </w:rPr>
        <w:fldChar w:fldCharType="end"/>
      </w:r>
      <w:bookmarkEnd w:id="7"/>
      <w:r w:rsidRPr="003F3284">
        <w:rPr>
          <w:sz w:val="22"/>
        </w:rPr>
        <w:t>.</w:t>
      </w:r>
    </w:p>
    <w:sectPr w:rsidR="002D7DAB" w:rsidRPr="003F32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D805F" w14:textId="77777777" w:rsidR="00D72BAA" w:rsidRDefault="00D72BAA" w:rsidP="004F1336">
      <w:pPr>
        <w:spacing w:after="0" w:line="240" w:lineRule="auto"/>
      </w:pPr>
      <w:r>
        <w:separator/>
      </w:r>
    </w:p>
  </w:endnote>
  <w:endnote w:type="continuationSeparator" w:id="0">
    <w:p w14:paraId="68440994" w14:textId="77777777" w:rsidR="00D72BAA" w:rsidRDefault="00D72BAA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A90E" w14:textId="77777777" w:rsidR="007A55F6" w:rsidRDefault="007A55F6" w:rsidP="00F44569">
    <w:pPr>
      <w:pStyle w:val="Footer"/>
      <w:jc w:val="center"/>
    </w:pPr>
  </w:p>
  <w:p w14:paraId="4AB35CCD" w14:textId="52885B7C" w:rsidR="007A55F6" w:rsidRPr="00005098" w:rsidRDefault="007A55F6" w:rsidP="00005098">
    <w:pPr>
      <w:pStyle w:val="Footer"/>
      <w:jc w:val="center"/>
      <w:rPr>
        <w:sz w:val="22"/>
        <w:szCs w:val="22"/>
      </w:rPr>
    </w:pPr>
    <w:r w:rsidRPr="00005098">
      <w:rPr>
        <w:sz w:val="20"/>
        <w:szCs w:val="20"/>
      </w:rPr>
      <w:t xml:space="preserve">Natječaj </w:t>
    </w:r>
    <w:r w:rsidR="00A332FA" w:rsidRPr="00005098">
      <w:rPr>
        <w:sz w:val="20"/>
        <w:szCs w:val="20"/>
      </w:rPr>
      <w:t>za sufinanciranje sportskih programa poticanja lokalnog sporta i sportskih</w:t>
    </w:r>
    <w:r w:rsidR="00005098" w:rsidRPr="00005098">
      <w:rPr>
        <w:sz w:val="20"/>
        <w:szCs w:val="20"/>
      </w:rPr>
      <w:t xml:space="preserve"> </w:t>
    </w:r>
    <w:r w:rsidR="00A332FA" w:rsidRPr="00005098">
      <w:rPr>
        <w:sz w:val="20"/>
        <w:szCs w:val="20"/>
      </w:rPr>
      <w:t>natjecanja u 202</w:t>
    </w:r>
    <w:r w:rsidR="00CB0E1F">
      <w:rPr>
        <w:sz w:val="20"/>
        <w:szCs w:val="20"/>
      </w:rPr>
      <w:t>2</w:t>
    </w:r>
    <w:r w:rsidR="00A332FA" w:rsidRPr="00005098">
      <w:rPr>
        <w:sz w:val="20"/>
        <w:szCs w:val="20"/>
      </w:rPr>
      <w:t>. godin</w:t>
    </w:r>
    <w:r w:rsidR="00015866" w:rsidRPr="00005098">
      <w:rPr>
        <w:sz w:val="20"/>
        <w:szCs w:val="2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3DEEA" w14:textId="77777777" w:rsidR="00D72BAA" w:rsidRDefault="00D72BAA" w:rsidP="004F1336">
      <w:pPr>
        <w:spacing w:after="0" w:line="240" w:lineRule="auto"/>
      </w:pPr>
      <w:r>
        <w:separator/>
      </w:r>
    </w:p>
  </w:footnote>
  <w:footnote w:type="continuationSeparator" w:id="0">
    <w:p w14:paraId="051C76DC" w14:textId="77777777" w:rsidR="00D72BAA" w:rsidRDefault="00D72BAA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1177" w14:textId="245D62B5" w:rsidR="007A55F6" w:rsidRDefault="00015866" w:rsidP="00015866">
    <w:pPr>
      <w:pStyle w:val="Header"/>
      <w:jc w:val="center"/>
    </w:pPr>
    <w:r>
      <w:rPr>
        <w:noProof/>
        <w:lang w:eastAsia="hr-HR"/>
      </w:rPr>
      <w:drawing>
        <wp:inline distT="0" distB="0" distL="0" distR="0" wp14:anchorId="76400EE2" wp14:editId="2F5A34AE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A0843C" w14:textId="77777777" w:rsidR="00065663" w:rsidRPr="00015866" w:rsidRDefault="00065663" w:rsidP="000158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BC69AA"/>
    <w:multiLevelType w:val="hybridMultilevel"/>
    <w:tmpl w:val="6414DF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7F5432"/>
    <w:multiLevelType w:val="hybridMultilevel"/>
    <w:tmpl w:val="DF66EA28"/>
    <w:lvl w:ilvl="0" w:tplc="5BF689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712862"/>
    <w:multiLevelType w:val="hybridMultilevel"/>
    <w:tmpl w:val="50FA1C38"/>
    <w:lvl w:ilvl="0" w:tplc="0EBE0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Px6ECyjUogWsRo/vYCDg7M8SLorrk0cg+qjxRkUL1qJknCJ4MMp5AGNt2WiPY02fNJvo+35y55FuXosarOxIg==" w:salt="qCbYCoDRflcTXU5vj46iV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05098"/>
    <w:rsid w:val="00015866"/>
    <w:rsid w:val="000256BB"/>
    <w:rsid w:val="0005695B"/>
    <w:rsid w:val="00061DD1"/>
    <w:rsid w:val="0006445F"/>
    <w:rsid w:val="00065663"/>
    <w:rsid w:val="00067467"/>
    <w:rsid w:val="000E023C"/>
    <w:rsid w:val="000E0E07"/>
    <w:rsid w:val="000F6E1F"/>
    <w:rsid w:val="001046E1"/>
    <w:rsid w:val="00137A89"/>
    <w:rsid w:val="00140591"/>
    <w:rsid w:val="001434B2"/>
    <w:rsid w:val="00144F14"/>
    <w:rsid w:val="00162B20"/>
    <w:rsid w:val="00167561"/>
    <w:rsid w:val="0017202A"/>
    <w:rsid w:val="001934B1"/>
    <w:rsid w:val="00197017"/>
    <w:rsid w:val="001B39BB"/>
    <w:rsid w:val="001E0409"/>
    <w:rsid w:val="002444AF"/>
    <w:rsid w:val="002479EB"/>
    <w:rsid w:val="0025765A"/>
    <w:rsid w:val="00285D73"/>
    <w:rsid w:val="002B2936"/>
    <w:rsid w:val="002B436A"/>
    <w:rsid w:val="002D0371"/>
    <w:rsid w:val="002D306F"/>
    <w:rsid w:val="002D7DAB"/>
    <w:rsid w:val="002E1AB5"/>
    <w:rsid w:val="002E31DF"/>
    <w:rsid w:val="00315CAE"/>
    <w:rsid w:val="003371C2"/>
    <w:rsid w:val="0034040B"/>
    <w:rsid w:val="00345E19"/>
    <w:rsid w:val="00353E04"/>
    <w:rsid w:val="00356417"/>
    <w:rsid w:val="003679AF"/>
    <w:rsid w:val="00396CA3"/>
    <w:rsid w:val="003D4A7E"/>
    <w:rsid w:val="003E288D"/>
    <w:rsid w:val="003E342F"/>
    <w:rsid w:val="003F3284"/>
    <w:rsid w:val="0040558A"/>
    <w:rsid w:val="004169E2"/>
    <w:rsid w:val="00445447"/>
    <w:rsid w:val="00460F92"/>
    <w:rsid w:val="00484D76"/>
    <w:rsid w:val="00496196"/>
    <w:rsid w:val="004A21E6"/>
    <w:rsid w:val="004C6B3C"/>
    <w:rsid w:val="004E71BA"/>
    <w:rsid w:val="004F1336"/>
    <w:rsid w:val="004F741F"/>
    <w:rsid w:val="00523A9E"/>
    <w:rsid w:val="00576BB9"/>
    <w:rsid w:val="005923E0"/>
    <w:rsid w:val="005D5BAC"/>
    <w:rsid w:val="005F0068"/>
    <w:rsid w:val="005F0400"/>
    <w:rsid w:val="005F663E"/>
    <w:rsid w:val="0064158F"/>
    <w:rsid w:val="00642F50"/>
    <w:rsid w:val="006576DD"/>
    <w:rsid w:val="006578A3"/>
    <w:rsid w:val="00685F7D"/>
    <w:rsid w:val="0069032C"/>
    <w:rsid w:val="00692917"/>
    <w:rsid w:val="00710AC9"/>
    <w:rsid w:val="007257CF"/>
    <w:rsid w:val="00756EBF"/>
    <w:rsid w:val="00782E66"/>
    <w:rsid w:val="007A55F6"/>
    <w:rsid w:val="007A78A3"/>
    <w:rsid w:val="007B1F0F"/>
    <w:rsid w:val="007F61B2"/>
    <w:rsid w:val="007F7173"/>
    <w:rsid w:val="008055EF"/>
    <w:rsid w:val="00822B99"/>
    <w:rsid w:val="00842724"/>
    <w:rsid w:val="00852625"/>
    <w:rsid w:val="008768E2"/>
    <w:rsid w:val="0089705B"/>
    <w:rsid w:val="008975F7"/>
    <w:rsid w:val="008A07D5"/>
    <w:rsid w:val="008C54E5"/>
    <w:rsid w:val="008D4F42"/>
    <w:rsid w:val="008E1C3A"/>
    <w:rsid w:val="008E2A5B"/>
    <w:rsid w:val="00943294"/>
    <w:rsid w:val="009528F6"/>
    <w:rsid w:val="00994821"/>
    <w:rsid w:val="009A1104"/>
    <w:rsid w:val="009A477E"/>
    <w:rsid w:val="009D746D"/>
    <w:rsid w:val="009E284F"/>
    <w:rsid w:val="009E3DA8"/>
    <w:rsid w:val="009F6476"/>
    <w:rsid w:val="00A30854"/>
    <w:rsid w:val="00A332FA"/>
    <w:rsid w:val="00A4444D"/>
    <w:rsid w:val="00A517BE"/>
    <w:rsid w:val="00A555F1"/>
    <w:rsid w:val="00AA0260"/>
    <w:rsid w:val="00AE04B7"/>
    <w:rsid w:val="00AE5B9A"/>
    <w:rsid w:val="00AF33E5"/>
    <w:rsid w:val="00AF54AA"/>
    <w:rsid w:val="00B019B5"/>
    <w:rsid w:val="00B13A51"/>
    <w:rsid w:val="00B207D9"/>
    <w:rsid w:val="00B455B1"/>
    <w:rsid w:val="00B65D74"/>
    <w:rsid w:val="00BB0D4B"/>
    <w:rsid w:val="00BB712D"/>
    <w:rsid w:val="00BC5F2B"/>
    <w:rsid w:val="00BE723D"/>
    <w:rsid w:val="00BF6F69"/>
    <w:rsid w:val="00C03D2A"/>
    <w:rsid w:val="00C1433F"/>
    <w:rsid w:val="00C22B30"/>
    <w:rsid w:val="00C37027"/>
    <w:rsid w:val="00C73CEC"/>
    <w:rsid w:val="00C90D37"/>
    <w:rsid w:val="00C91FBE"/>
    <w:rsid w:val="00CA78FE"/>
    <w:rsid w:val="00CB0E1F"/>
    <w:rsid w:val="00D14192"/>
    <w:rsid w:val="00D26ED0"/>
    <w:rsid w:val="00D34899"/>
    <w:rsid w:val="00D4063E"/>
    <w:rsid w:val="00D46020"/>
    <w:rsid w:val="00D50D3E"/>
    <w:rsid w:val="00D61050"/>
    <w:rsid w:val="00D715EA"/>
    <w:rsid w:val="00D72BAA"/>
    <w:rsid w:val="00D9485C"/>
    <w:rsid w:val="00DC1C45"/>
    <w:rsid w:val="00DD1AEE"/>
    <w:rsid w:val="00DE4FBD"/>
    <w:rsid w:val="00DF7C5E"/>
    <w:rsid w:val="00E139D4"/>
    <w:rsid w:val="00E26388"/>
    <w:rsid w:val="00E46246"/>
    <w:rsid w:val="00E63D89"/>
    <w:rsid w:val="00EA6764"/>
    <w:rsid w:val="00EB5A40"/>
    <w:rsid w:val="00EB6BAE"/>
    <w:rsid w:val="00ED3152"/>
    <w:rsid w:val="00EE1C7B"/>
    <w:rsid w:val="00F12347"/>
    <w:rsid w:val="00F44569"/>
    <w:rsid w:val="00F47972"/>
    <w:rsid w:val="00F61D76"/>
    <w:rsid w:val="00F96B10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0C5782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6E55F9379543A5AFB8FF74DB15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456-BBA4-4D82-AAB1-E65952FD10D7}"/>
      </w:docPartPr>
      <w:docPartBody>
        <w:p w:rsidR="00490003" w:rsidRDefault="00490003" w:rsidP="00490003">
          <w:pPr>
            <w:pStyle w:val="416E55F9379543A5AFB8FF74DB15820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73A50A2FE048DC9CB9F55D25E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78A7-DC8E-4795-813A-0ABEF295ECBF}"/>
      </w:docPartPr>
      <w:docPartBody>
        <w:p w:rsidR="00490003" w:rsidRDefault="00490003" w:rsidP="00490003">
          <w:pPr>
            <w:pStyle w:val="EF73A50A2FE048DC9CB9F55D25E47820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E8744CA1FD462285EAB065512B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9EB3-08B8-42F0-AB3A-7587AC680C53}"/>
      </w:docPartPr>
      <w:docPartBody>
        <w:p w:rsidR="00B85874" w:rsidRDefault="00B85874" w:rsidP="00B85874">
          <w:pPr>
            <w:pStyle w:val="22E8744CA1FD462285EAB065512B575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621672645DB451A972FB2813C66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FC2-EE69-4EE4-9033-20046752571C}"/>
      </w:docPartPr>
      <w:docPartBody>
        <w:p w:rsidR="00FE2DE0" w:rsidRDefault="00B85874" w:rsidP="00B85874">
          <w:pPr>
            <w:pStyle w:val="9621672645DB451A972FB2813C66DC8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35F9BCAA1884BE6BD39E31B0E40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55B4-1A06-482F-88A0-DA1C7F545160}"/>
      </w:docPartPr>
      <w:docPartBody>
        <w:p w:rsidR="00FE2DE0" w:rsidRDefault="00B85874" w:rsidP="00B85874">
          <w:pPr>
            <w:pStyle w:val="E35F9BCAA1884BE6BD39E31B0E40EF48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58937069F354E46834B03767CC2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B5C5-FF35-4E1F-B555-9539482B2593}"/>
      </w:docPartPr>
      <w:docPartBody>
        <w:p w:rsidR="00FE2DE0" w:rsidRDefault="00B85874" w:rsidP="00B85874">
          <w:pPr>
            <w:pStyle w:val="358937069F354E46834B03767CC24E2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09AC8E07A1B4DE0AA4BA0112D45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EB51-D6F2-4663-AB91-E23DAE030EA5}"/>
      </w:docPartPr>
      <w:docPartBody>
        <w:p w:rsidR="00FE2DE0" w:rsidRDefault="00B85874" w:rsidP="00B85874">
          <w:pPr>
            <w:pStyle w:val="C09AC8E07A1B4DE0AA4BA0112D45CBB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2E0670150C54C75A8083EDCC120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1A58-19B7-4803-BE4E-163952EA707E}"/>
      </w:docPartPr>
      <w:docPartBody>
        <w:p w:rsidR="00FE2DE0" w:rsidRDefault="00B85874" w:rsidP="00B85874">
          <w:pPr>
            <w:pStyle w:val="62E0670150C54C75A8083EDCC1206FF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7826DBC8F304F8BA1442BDDDB71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15E7-F884-4018-A69D-A4C62311D9C1}"/>
      </w:docPartPr>
      <w:docPartBody>
        <w:p w:rsidR="00492308" w:rsidRDefault="00E86058" w:rsidP="00E86058">
          <w:pPr>
            <w:pStyle w:val="D7826DBC8F304F8BA1442BDDDB71B8A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4EC679ECAB148779A8CD90D7BE9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F5EB-5BC8-4C43-AF56-51A5FFD0BD5A}"/>
      </w:docPartPr>
      <w:docPartBody>
        <w:p w:rsidR="00492308" w:rsidRDefault="00E86058" w:rsidP="00E86058">
          <w:pPr>
            <w:pStyle w:val="44EC679ECAB148779A8CD90D7BE987F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B6170466E0E4B008C6F6CD1CF5C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050D-6471-4DA2-B642-9FE6D18EEE08}"/>
      </w:docPartPr>
      <w:docPartBody>
        <w:p w:rsidR="00492308" w:rsidRDefault="00E86058" w:rsidP="00E86058">
          <w:pPr>
            <w:pStyle w:val="EB6170466E0E4B008C6F6CD1CF5CC83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04096D74DA74FFFB4D64E750941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AAD6-E4AF-495F-9632-CEEB88DD69A2}"/>
      </w:docPartPr>
      <w:docPartBody>
        <w:p w:rsidR="00492308" w:rsidRDefault="00E86058" w:rsidP="00E86058">
          <w:pPr>
            <w:pStyle w:val="004096D74DA74FFFB4D64E750941D96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CF645A362104EE79621974899B48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FDF9-AC32-47CC-AA4E-BD7461EBD637}"/>
      </w:docPartPr>
      <w:docPartBody>
        <w:p w:rsidR="00492308" w:rsidRDefault="00E86058" w:rsidP="00E86058">
          <w:pPr>
            <w:pStyle w:val="ACF645A362104EE79621974899B4836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30797D"/>
    <w:rsid w:val="00397B77"/>
    <w:rsid w:val="004007BC"/>
    <w:rsid w:val="00490003"/>
    <w:rsid w:val="00492308"/>
    <w:rsid w:val="004A635B"/>
    <w:rsid w:val="00B85874"/>
    <w:rsid w:val="00E86058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058"/>
    <w:rPr>
      <w:color w:val="808080"/>
    </w:rPr>
  </w:style>
  <w:style w:type="paragraph" w:customStyle="1" w:styleId="D7826DBC8F304F8BA1442BDDDB71B8AB">
    <w:name w:val="D7826DBC8F304F8BA1442BDDDB71B8AB"/>
    <w:rsid w:val="00E86058"/>
  </w:style>
  <w:style w:type="paragraph" w:customStyle="1" w:styleId="44EC679ECAB148779A8CD90D7BE987FD">
    <w:name w:val="44EC679ECAB148779A8CD90D7BE987FD"/>
    <w:rsid w:val="00E86058"/>
  </w:style>
  <w:style w:type="paragraph" w:customStyle="1" w:styleId="EB6170466E0E4B008C6F6CD1CF5CC83B">
    <w:name w:val="EB6170466E0E4B008C6F6CD1CF5CC83B"/>
    <w:rsid w:val="00E86058"/>
  </w:style>
  <w:style w:type="paragraph" w:customStyle="1" w:styleId="004096D74DA74FFFB4D64E750941D96E">
    <w:name w:val="004096D74DA74FFFB4D64E750941D96E"/>
    <w:rsid w:val="00E86058"/>
  </w:style>
  <w:style w:type="paragraph" w:customStyle="1" w:styleId="ACF645A362104EE79621974899B48361">
    <w:name w:val="ACF645A362104EE79621974899B48361"/>
    <w:rsid w:val="00E86058"/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22E8744CA1FD462285EAB065512B575F">
    <w:name w:val="22E8744CA1FD462285EAB065512B575F"/>
    <w:rsid w:val="00B85874"/>
  </w:style>
  <w:style w:type="paragraph" w:customStyle="1" w:styleId="9621672645DB451A972FB2813C66DC84">
    <w:name w:val="9621672645DB451A972FB2813C66DC84"/>
    <w:rsid w:val="00B85874"/>
  </w:style>
  <w:style w:type="paragraph" w:customStyle="1" w:styleId="E35F9BCAA1884BE6BD39E31B0E40EF48">
    <w:name w:val="E35F9BCAA1884BE6BD39E31B0E40EF48"/>
    <w:rsid w:val="00B85874"/>
  </w:style>
  <w:style w:type="paragraph" w:customStyle="1" w:styleId="358937069F354E46834B03767CC24E23">
    <w:name w:val="358937069F354E46834B03767CC24E23"/>
    <w:rsid w:val="00B85874"/>
  </w:style>
  <w:style w:type="paragraph" w:customStyle="1" w:styleId="C09AC8E07A1B4DE0AA4BA0112D45CBBE">
    <w:name w:val="C09AC8E07A1B4DE0AA4BA0112D45CBBE"/>
    <w:rsid w:val="00B85874"/>
  </w:style>
  <w:style w:type="paragraph" w:customStyle="1" w:styleId="62E0670150C54C75A8083EDCC1206FFA">
    <w:name w:val="62E0670150C54C75A8083EDCC1206FFA"/>
    <w:rsid w:val="00B85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44A3-4B98-49EC-85B4-83829409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D90E426D</Template>
  <TotalTime>7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11</cp:revision>
  <cp:lastPrinted>2019-10-21T09:08:00Z</cp:lastPrinted>
  <dcterms:created xsi:type="dcterms:W3CDTF">2020-11-16T14:39:00Z</dcterms:created>
  <dcterms:modified xsi:type="dcterms:W3CDTF">2022-01-03T07:44:00Z</dcterms:modified>
</cp:coreProperties>
</file>